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BA" w:rsidRPr="00553F93" w:rsidRDefault="008F6A31" w:rsidP="00292DBA">
      <w:pPr>
        <w:pStyle w:val="Cm"/>
        <w:rPr>
          <w:b w:val="0"/>
          <w:sz w:val="28"/>
          <w:szCs w:val="28"/>
        </w:rPr>
      </w:pPr>
      <w:r w:rsidRPr="00553F93">
        <w:rPr>
          <w:rFonts w:ascii="Quixley LET" w:hAnsi="Quixley LET" w:cs="Arial"/>
          <w:b w:val="0"/>
          <w:bCs/>
          <w:lang w:eastAsia="de-DE"/>
        </w:rPr>
        <w:t xml:space="preserve"> </w:t>
      </w:r>
      <w:r w:rsidR="00553F93" w:rsidRPr="00553F93">
        <w:rPr>
          <w:b w:val="0"/>
          <w:sz w:val="28"/>
          <w:szCs w:val="28"/>
        </w:rPr>
        <w:t>Pályázati kiírás 2017</w:t>
      </w:r>
      <w:r w:rsidR="00292DBA" w:rsidRPr="00553F93">
        <w:rPr>
          <w:b w:val="0"/>
          <w:sz w:val="28"/>
          <w:szCs w:val="28"/>
        </w:rPr>
        <w:t xml:space="preserve"> </w:t>
      </w:r>
    </w:p>
    <w:p w:rsidR="00292DBA" w:rsidRPr="00553F93" w:rsidRDefault="00292DBA" w:rsidP="00292DBA">
      <w:pPr>
        <w:jc w:val="center"/>
        <w:rPr>
          <w:sz w:val="28"/>
          <w:szCs w:val="28"/>
        </w:rPr>
      </w:pP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sz w:val="28"/>
          <w:szCs w:val="28"/>
        </w:rPr>
        <w:t xml:space="preserve">Az ÉMNÖSZ pályázatot hirdet Pest, Heves és Nógrád megyében működő </w:t>
      </w:r>
      <w:r w:rsidRPr="00553F93">
        <w:rPr>
          <w:i/>
          <w:iCs/>
          <w:sz w:val="28"/>
          <w:szCs w:val="28"/>
          <w:u w:val="single"/>
        </w:rPr>
        <w:t>német nemzetiségi önkormányzatok, egyesületek, alapítványok, német nemzetiségi intézmények (iskola, óvoda) részére</w:t>
      </w:r>
      <w:r w:rsidRPr="00553F93">
        <w:rPr>
          <w:sz w:val="28"/>
          <w:szCs w:val="28"/>
        </w:rPr>
        <w:t xml:space="preserve"> olyan projektek megvalósítására, amelyek az identitás erősítését szolgálják a projektek pénzügyi fedezetének </w:t>
      </w:r>
      <w:r w:rsidRPr="00553F93">
        <w:rPr>
          <w:i/>
          <w:sz w:val="28"/>
          <w:szCs w:val="28"/>
        </w:rPr>
        <w:t xml:space="preserve">részbeni </w:t>
      </w:r>
      <w:r w:rsidRPr="00553F93">
        <w:rPr>
          <w:sz w:val="28"/>
          <w:szCs w:val="28"/>
        </w:rPr>
        <w:t>hozzájárulására.</w:t>
      </w:r>
    </w:p>
    <w:p w:rsidR="00553F93" w:rsidRDefault="00553F93" w:rsidP="00553F93">
      <w:pPr>
        <w:rPr>
          <w:b/>
          <w:sz w:val="28"/>
          <w:szCs w:val="28"/>
        </w:rPr>
      </w:pPr>
    </w:p>
    <w:p w:rsidR="00553F93" w:rsidRPr="00553F93" w:rsidRDefault="00292DBA" w:rsidP="00553F93">
      <w:pPr>
        <w:rPr>
          <w:b/>
          <w:sz w:val="28"/>
          <w:szCs w:val="28"/>
        </w:rPr>
      </w:pPr>
      <w:r w:rsidRPr="00553F93">
        <w:rPr>
          <w:b/>
          <w:sz w:val="28"/>
          <w:szCs w:val="28"/>
        </w:rPr>
        <w:t>Témakörök:</w:t>
      </w:r>
    </w:p>
    <w:p w:rsidR="00553F93" w:rsidRPr="00553F93" w:rsidRDefault="00292DBA" w:rsidP="00553F93">
      <w:pPr>
        <w:ind w:left="1410" w:hanging="1410"/>
        <w:jc w:val="both"/>
        <w:rPr>
          <w:sz w:val="28"/>
          <w:szCs w:val="28"/>
        </w:rPr>
      </w:pPr>
      <w:r w:rsidRPr="00553F93">
        <w:rPr>
          <w:b/>
          <w:bCs/>
          <w:sz w:val="28"/>
          <w:szCs w:val="28"/>
        </w:rPr>
        <w:t>A téma</w:t>
      </w:r>
      <w:r w:rsidRPr="00553F93">
        <w:rPr>
          <w:b/>
          <w:sz w:val="28"/>
          <w:szCs w:val="28"/>
        </w:rPr>
        <w:t>:</w:t>
      </w:r>
      <w:r w:rsidRPr="00553F93">
        <w:rPr>
          <w:sz w:val="28"/>
          <w:szCs w:val="28"/>
        </w:rPr>
        <w:t xml:space="preserve"> </w:t>
      </w:r>
      <w:r w:rsidRPr="00553F93">
        <w:rPr>
          <w:sz w:val="28"/>
          <w:szCs w:val="28"/>
        </w:rPr>
        <w:tab/>
        <w:t xml:space="preserve">énekkarok, zenekarok, tánccsoportok stb. és intézmények </w:t>
      </w:r>
      <w:r w:rsidRPr="00C1083D">
        <w:rPr>
          <w:b/>
          <w:sz w:val="28"/>
          <w:szCs w:val="28"/>
        </w:rPr>
        <w:t>kerek évfordulóihoz, jubileumaihoz</w:t>
      </w:r>
      <w:r w:rsidRPr="00553F93">
        <w:rPr>
          <w:sz w:val="28"/>
          <w:szCs w:val="28"/>
        </w:rPr>
        <w:t xml:space="preserve"> kapcsolódó rendezvények;</w:t>
      </w:r>
    </w:p>
    <w:p w:rsidR="00553F93" w:rsidRPr="00553F93" w:rsidRDefault="00292DBA" w:rsidP="00553F93">
      <w:pPr>
        <w:ind w:left="1410" w:hanging="1410"/>
        <w:jc w:val="both"/>
        <w:rPr>
          <w:sz w:val="28"/>
          <w:szCs w:val="28"/>
        </w:rPr>
      </w:pPr>
      <w:r w:rsidRPr="00553F93">
        <w:rPr>
          <w:b/>
          <w:bCs/>
          <w:sz w:val="28"/>
          <w:szCs w:val="28"/>
        </w:rPr>
        <w:t>B téma</w:t>
      </w:r>
      <w:r w:rsidRPr="00553F93">
        <w:rPr>
          <w:b/>
          <w:sz w:val="28"/>
          <w:szCs w:val="28"/>
        </w:rPr>
        <w:t>:</w:t>
      </w:r>
      <w:r w:rsidRPr="00553F93">
        <w:rPr>
          <w:sz w:val="28"/>
          <w:szCs w:val="28"/>
        </w:rPr>
        <w:t xml:space="preserve"> </w:t>
      </w:r>
      <w:r w:rsidRPr="00553F93">
        <w:rPr>
          <w:sz w:val="28"/>
          <w:szCs w:val="28"/>
        </w:rPr>
        <w:tab/>
        <w:t xml:space="preserve">emléktáblák, emlékhelyek létesítése, </w:t>
      </w:r>
      <w:r w:rsidRPr="00C1083D">
        <w:rPr>
          <w:color w:val="FF0000"/>
          <w:sz w:val="28"/>
          <w:szCs w:val="28"/>
        </w:rPr>
        <w:t xml:space="preserve">a kitelepítés 70. évfordulós rendezvényei; </w:t>
      </w:r>
      <w:proofErr w:type="spellStart"/>
      <w:r w:rsidRPr="00553F93">
        <w:rPr>
          <w:sz w:val="28"/>
          <w:szCs w:val="28"/>
        </w:rPr>
        <w:t>málenkij</w:t>
      </w:r>
      <w:proofErr w:type="spellEnd"/>
      <w:r w:rsidRPr="00553F93">
        <w:rPr>
          <w:sz w:val="28"/>
          <w:szCs w:val="28"/>
        </w:rPr>
        <w:t xml:space="preserve"> robotos megemlékezések, </w:t>
      </w:r>
      <w:proofErr w:type="spellStart"/>
      <w:r w:rsidRPr="00553F93">
        <w:rPr>
          <w:sz w:val="28"/>
          <w:szCs w:val="28"/>
        </w:rPr>
        <w:t>megemlékezések</w:t>
      </w:r>
      <w:proofErr w:type="spellEnd"/>
      <w:r w:rsidRPr="00553F93">
        <w:rPr>
          <w:sz w:val="28"/>
          <w:szCs w:val="28"/>
        </w:rPr>
        <w:t xml:space="preserve"> a betelepülésről</w:t>
      </w:r>
    </w:p>
    <w:p w:rsidR="00553F93" w:rsidRDefault="00292DBA" w:rsidP="00292DBA">
      <w:pPr>
        <w:jc w:val="both"/>
        <w:rPr>
          <w:sz w:val="28"/>
          <w:szCs w:val="28"/>
        </w:rPr>
      </w:pPr>
      <w:r w:rsidRPr="00553F93">
        <w:rPr>
          <w:b/>
          <w:bCs/>
          <w:sz w:val="28"/>
          <w:szCs w:val="28"/>
        </w:rPr>
        <w:t>C téma:</w:t>
      </w:r>
      <w:r w:rsidRPr="00553F93">
        <w:rPr>
          <w:bCs/>
          <w:sz w:val="28"/>
          <w:szCs w:val="28"/>
        </w:rPr>
        <w:tab/>
      </w:r>
      <w:r w:rsidRPr="00553F93">
        <w:rPr>
          <w:sz w:val="28"/>
          <w:szCs w:val="28"/>
        </w:rPr>
        <w:t xml:space="preserve"> tanórán kívüli innovatív német nemzetiségi projektek megvalósítása és/vagy mások által történő használhatóvá tételének támogatása (kiadvány, CD, DVD sokszorosítás vagy internetes felületre feltevés) pl. népismereti tananyag/rész kidolgozása;</w:t>
      </w: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b/>
          <w:sz w:val="28"/>
          <w:szCs w:val="28"/>
        </w:rPr>
        <w:t>D téma:</w:t>
      </w:r>
      <w:r w:rsidRPr="00553F93">
        <w:rPr>
          <w:sz w:val="28"/>
          <w:szCs w:val="28"/>
        </w:rPr>
        <w:t xml:space="preserve"> </w:t>
      </w:r>
      <w:r w:rsidRPr="00553F93">
        <w:rPr>
          <w:sz w:val="28"/>
          <w:szCs w:val="28"/>
        </w:rPr>
        <w:tab/>
        <w:t xml:space="preserve">zenekarok részére kottavásárlás, régi </w:t>
      </w:r>
      <w:bookmarkStart w:id="0" w:name="_GoBack"/>
      <w:bookmarkEnd w:id="0"/>
      <w:r w:rsidRPr="00553F93">
        <w:rPr>
          <w:sz w:val="28"/>
          <w:szCs w:val="28"/>
        </w:rPr>
        <w:t>zenekari kották, stb. digitalizálása, helyi német nemzetiségi anyag hangfelvételének stúdióbérlete, tájnyelvi gyűjtőmunka és annak feldolgozása.</w:t>
      </w:r>
    </w:p>
    <w:p w:rsidR="00292DBA" w:rsidRPr="00553F93" w:rsidRDefault="00292DBA" w:rsidP="00292DBA">
      <w:pPr>
        <w:jc w:val="both"/>
        <w:rPr>
          <w:sz w:val="28"/>
          <w:szCs w:val="28"/>
        </w:rPr>
      </w:pP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sz w:val="28"/>
          <w:szCs w:val="28"/>
        </w:rPr>
        <w:t xml:space="preserve">A pályázás feltétele, hogy a település </w:t>
      </w:r>
      <w:r w:rsidRPr="00553F93">
        <w:rPr>
          <w:bCs/>
          <w:sz w:val="28"/>
          <w:szCs w:val="28"/>
          <w:u w:val="single"/>
        </w:rPr>
        <w:t xml:space="preserve">2016. évi német nemzetiségi programtervét e-mailben az </w:t>
      </w:r>
      <w:hyperlink r:id="rId8" w:history="1">
        <w:r w:rsidRPr="00553F93">
          <w:rPr>
            <w:rStyle w:val="Hiperhivatkozs"/>
            <w:bCs/>
            <w:sz w:val="28"/>
            <w:szCs w:val="28"/>
          </w:rPr>
          <w:t>emnosz@emnosz.hu</w:t>
        </w:r>
      </w:hyperlink>
      <w:r w:rsidRPr="00553F93">
        <w:rPr>
          <w:bCs/>
          <w:sz w:val="28"/>
          <w:szCs w:val="28"/>
          <w:u w:val="single"/>
        </w:rPr>
        <w:t xml:space="preserve"> címre elküldje</w:t>
      </w:r>
      <w:r w:rsidRPr="00553F93">
        <w:rPr>
          <w:sz w:val="28"/>
          <w:szCs w:val="28"/>
        </w:rPr>
        <w:t>. Amennyiben a pályázatot nem a német önkormányzat valósítja meg, a német önkormányzat határozata szükséges a pályázat elvi támogatásáról.</w:t>
      </w:r>
    </w:p>
    <w:p w:rsidR="00292DBA" w:rsidRPr="00553F93" w:rsidRDefault="00292DBA" w:rsidP="00292DBA">
      <w:pPr>
        <w:jc w:val="both"/>
        <w:rPr>
          <w:sz w:val="28"/>
          <w:szCs w:val="28"/>
        </w:rPr>
      </w:pP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sz w:val="28"/>
          <w:szCs w:val="28"/>
        </w:rPr>
        <w:t>A pályázat részletes tartalmi kidolgozása német nyelven az alábbiakat tartalmazza:</w:t>
      </w:r>
    </w:p>
    <w:p w:rsidR="00292DBA" w:rsidRPr="00553F93" w:rsidRDefault="00292DBA" w:rsidP="00292DBA">
      <w:pPr>
        <w:jc w:val="both"/>
        <w:rPr>
          <w:sz w:val="28"/>
          <w:szCs w:val="28"/>
        </w:rPr>
      </w:pPr>
      <w:proofErr w:type="gramStart"/>
      <w:r w:rsidRPr="00553F93">
        <w:rPr>
          <w:sz w:val="28"/>
          <w:szCs w:val="28"/>
        </w:rPr>
        <w:t>A</w:t>
      </w:r>
      <w:proofErr w:type="gramEnd"/>
      <w:r w:rsidRPr="00553F93">
        <w:rPr>
          <w:sz w:val="28"/>
          <w:szCs w:val="28"/>
        </w:rPr>
        <w:t xml:space="preserve"> és B típusú pályázat esetén:- tervezett program, időpont, helyszín,</w:t>
      </w:r>
    </w:p>
    <w:p w:rsidR="00292DBA" w:rsidRPr="00553F93" w:rsidRDefault="00292DBA" w:rsidP="00292DBA">
      <w:pPr>
        <w:numPr>
          <w:ilvl w:val="0"/>
          <w:numId w:val="4"/>
        </w:numPr>
        <w:jc w:val="both"/>
        <w:rPr>
          <w:sz w:val="28"/>
          <w:szCs w:val="28"/>
        </w:rPr>
      </w:pPr>
      <w:r w:rsidRPr="00553F93">
        <w:rPr>
          <w:sz w:val="28"/>
          <w:szCs w:val="28"/>
        </w:rPr>
        <w:t>más német nemzetiségi települések részvétele,</w:t>
      </w:r>
    </w:p>
    <w:p w:rsidR="00292DBA" w:rsidRPr="00553F93" w:rsidRDefault="00292DBA" w:rsidP="00292DBA">
      <w:pPr>
        <w:numPr>
          <w:ilvl w:val="0"/>
          <w:numId w:val="4"/>
        </w:numPr>
        <w:jc w:val="both"/>
        <w:rPr>
          <w:sz w:val="28"/>
          <w:szCs w:val="28"/>
        </w:rPr>
      </w:pPr>
      <w:r w:rsidRPr="00553F93">
        <w:rPr>
          <w:sz w:val="28"/>
          <w:szCs w:val="28"/>
        </w:rPr>
        <w:t>résztvevők tervezett létszáma, összetétele, (gyermek, ifjúsági, felnőtt, nem nemzetiségiek várható részvétele)</w:t>
      </w:r>
    </w:p>
    <w:p w:rsidR="00292DBA" w:rsidRPr="00553F93" w:rsidRDefault="00292DBA" w:rsidP="00292DBA">
      <w:pPr>
        <w:numPr>
          <w:ilvl w:val="0"/>
          <w:numId w:val="4"/>
        </w:numPr>
        <w:jc w:val="both"/>
        <w:rPr>
          <w:sz w:val="28"/>
          <w:szCs w:val="28"/>
        </w:rPr>
      </w:pPr>
      <w:r w:rsidRPr="00553F93">
        <w:rPr>
          <w:sz w:val="28"/>
          <w:szCs w:val="28"/>
        </w:rPr>
        <w:t xml:space="preserve">a rendezvény tételes költségvetése saját és egyéb más források megjelölésével, </w:t>
      </w:r>
    </w:p>
    <w:p w:rsidR="00292DBA" w:rsidRPr="00553F93" w:rsidRDefault="00292DBA" w:rsidP="00292DBA">
      <w:pPr>
        <w:numPr>
          <w:ilvl w:val="0"/>
          <w:numId w:val="4"/>
        </w:numPr>
        <w:jc w:val="both"/>
        <w:rPr>
          <w:sz w:val="28"/>
          <w:szCs w:val="28"/>
        </w:rPr>
      </w:pPr>
      <w:r w:rsidRPr="00553F93">
        <w:rPr>
          <w:sz w:val="28"/>
          <w:szCs w:val="28"/>
        </w:rPr>
        <w:t>a kért támogatás összege és pontos tárgya, (a költségek közül mire kívánják a támogatást fordítani)</w:t>
      </w:r>
    </w:p>
    <w:p w:rsidR="00292DBA" w:rsidRPr="00553F93" w:rsidRDefault="00292DBA" w:rsidP="00292DBA">
      <w:pPr>
        <w:ind w:left="1560"/>
        <w:jc w:val="both"/>
        <w:rPr>
          <w:sz w:val="28"/>
          <w:szCs w:val="28"/>
        </w:rPr>
      </w:pP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sz w:val="28"/>
          <w:szCs w:val="28"/>
        </w:rPr>
        <w:t>C típusú pályázat esetén:</w:t>
      </w:r>
    </w:p>
    <w:p w:rsidR="00292DBA" w:rsidRPr="00553F93" w:rsidRDefault="00292DBA" w:rsidP="00292DBA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553F93">
        <w:rPr>
          <w:sz w:val="28"/>
          <w:szCs w:val="28"/>
        </w:rPr>
        <w:t>tervezett vagy már megvalósított projekt leírása</w:t>
      </w:r>
    </w:p>
    <w:p w:rsidR="00292DBA" w:rsidRPr="00553F93" w:rsidRDefault="00292DBA" w:rsidP="00292DBA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553F93">
        <w:rPr>
          <w:sz w:val="28"/>
          <w:szCs w:val="28"/>
        </w:rPr>
        <w:t>a projekt kezdetének és várható befejezésének dátuma</w:t>
      </w:r>
    </w:p>
    <w:p w:rsidR="00292DBA" w:rsidRPr="00553F93" w:rsidRDefault="00292DBA" w:rsidP="00292DBA">
      <w:pPr>
        <w:pStyle w:val="Listaszerbekezds"/>
        <w:numPr>
          <w:ilvl w:val="0"/>
          <w:numId w:val="4"/>
        </w:numPr>
        <w:jc w:val="both"/>
        <w:rPr>
          <w:sz w:val="28"/>
          <w:szCs w:val="28"/>
        </w:rPr>
      </w:pPr>
      <w:r w:rsidRPr="00553F93">
        <w:rPr>
          <w:sz w:val="28"/>
          <w:szCs w:val="28"/>
        </w:rPr>
        <w:lastRenderedPageBreak/>
        <w:t>CD, kiadvány, DVD tematikájának ismertetése, nyelve, célközönség, milyen hiányt pótol, miért van rá szükség</w:t>
      </w:r>
    </w:p>
    <w:p w:rsidR="00292DBA" w:rsidRPr="00553F93" w:rsidRDefault="00292DBA" w:rsidP="00292DBA">
      <w:pPr>
        <w:ind w:left="1560"/>
        <w:jc w:val="both"/>
        <w:rPr>
          <w:sz w:val="28"/>
          <w:szCs w:val="28"/>
        </w:rPr>
      </w:pP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sz w:val="28"/>
          <w:szCs w:val="28"/>
        </w:rPr>
        <w:t>Az ÉMNÖSZ éves pénzügyi kerete a pályázati célokra 1. 500. 000,- Ft, amelyből egy-egy pályázat 50 000 Ft és 100 000 Ft közötti összeget nyerhet el.</w:t>
      </w:r>
    </w:p>
    <w:p w:rsidR="00292DBA" w:rsidRPr="00553F93" w:rsidRDefault="00292DBA" w:rsidP="00292DBA">
      <w:pPr>
        <w:jc w:val="both"/>
        <w:rPr>
          <w:sz w:val="28"/>
          <w:szCs w:val="28"/>
        </w:rPr>
      </w:pP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sz w:val="28"/>
          <w:szCs w:val="28"/>
        </w:rPr>
        <w:t>Beadási határidő:</w:t>
      </w:r>
      <w:r w:rsidRPr="00553F93">
        <w:rPr>
          <w:sz w:val="28"/>
          <w:szCs w:val="28"/>
        </w:rPr>
        <w:tab/>
      </w:r>
      <w:r w:rsidRPr="00553F93">
        <w:rPr>
          <w:sz w:val="28"/>
          <w:szCs w:val="28"/>
        </w:rPr>
        <w:tab/>
        <w:t>március 20</w:t>
      </w:r>
      <w:proofErr w:type="gramStart"/>
      <w:r w:rsidRPr="00553F93">
        <w:rPr>
          <w:sz w:val="28"/>
          <w:szCs w:val="28"/>
        </w:rPr>
        <w:t>.,</w:t>
      </w:r>
      <w:proofErr w:type="gramEnd"/>
      <w:r w:rsidRPr="00553F93">
        <w:rPr>
          <w:sz w:val="28"/>
          <w:szCs w:val="28"/>
        </w:rPr>
        <w:t xml:space="preserve"> június 20., szeptember 20, </w:t>
      </w: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sz w:val="28"/>
          <w:szCs w:val="28"/>
        </w:rPr>
        <w:t>Elbírálás beérkezés után 2 hét, folyamatosan.</w:t>
      </w:r>
      <w:r w:rsidRPr="00553F93">
        <w:rPr>
          <w:sz w:val="28"/>
          <w:szCs w:val="28"/>
        </w:rPr>
        <w:tab/>
      </w:r>
      <w:r w:rsidRPr="00553F93">
        <w:rPr>
          <w:sz w:val="28"/>
          <w:szCs w:val="28"/>
        </w:rPr>
        <w:tab/>
      </w: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sz w:val="28"/>
          <w:szCs w:val="28"/>
        </w:rPr>
        <w:tab/>
      </w: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b/>
          <w:sz w:val="28"/>
          <w:szCs w:val="28"/>
        </w:rPr>
        <w:t>Tudnivalók:</w:t>
      </w:r>
      <w:r w:rsidRPr="00553F93">
        <w:rPr>
          <w:sz w:val="28"/>
          <w:szCs w:val="28"/>
        </w:rPr>
        <w:t xml:space="preserve"> A pályázatot egy eredeti példányban kell postai úton írásban vagy személyesen az EMNÖSZ postacímére 2040 Budaörs Liliom u 15. eljuttatni, valamint elektronikus úton is be kell küldeni. az </w:t>
      </w:r>
      <w:hyperlink r:id="rId9" w:history="1">
        <w:r w:rsidRPr="00553F93">
          <w:rPr>
            <w:rStyle w:val="Hiperhivatkozs"/>
            <w:sz w:val="28"/>
            <w:szCs w:val="28"/>
          </w:rPr>
          <w:t>emnosz@emnosz.hu</w:t>
        </w:r>
      </w:hyperlink>
      <w:r w:rsidRPr="00553F93">
        <w:rPr>
          <w:sz w:val="28"/>
          <w:szCs w:val="28"/>
        </w:rPr>
        <w:t xml:space="preserve"> címre, hogy a bírálókhoz továbbítani lehessen. (Kérjük, a mellékleteket az űrlap után bemásolni szíveskedjenek! E-mailben pályázónként csak egy csatolt fájlt kérünk.)</w:t>
      </w: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sz w:val="28"/>
          <w:szCs w:val="28"/>
        </w:rPr>
        <w:t xml:space="preserve">Pályázati űrlapot e-mailben kell kérni az </w:t>
      </w:r>
      <w:proofErr w:type="spellStart"/>
      <w:r w:rsidRPr="00553F93">
        <w:rPr>
          <w:sz w:val="28"/>
          <w:szCs w:val="28"/>
        </w:rPr>
        <w:t>emnosz</w:t>
      </w:r>
      <w:proofErr w:type="spellEnd"/>
      <w:r w:rsidRPr="00553F93">
        <w:rPr>
          <w:sz w:val="28"/>
          <w:szCs w:val="28"/>
        </w:rPr>
        <w:t>@emnosz.hu e-mail címről.</w:t>
      </w:r>
    </w:p>
    <w:p w:rsidR="00292DBA" w:rsidRPr="00553F93" w:rsidRDefault="00292DBA" w:rsidP="00292DBA">
      <w:pPr>
        <w:jc w:val="both"/>
        <w:rPr>
          <w:sz w:val="28"/>
          <w:szCs w:val="28"/>
        </w:rPr>
      </w:pP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sz w:val="28"/>
          <w:szCs w:val="28"/>
        </w:rPr>
        <w:t>Azok a pályázók, akik a korábbi támogatásokkal nem, vagy hiányosan számoltak el, nem részesülhetnek támogatásban. A pályázati támogatási összeg kizárólag a település éves tagdíjának befizetése után utalható!</w:t>
      </w:r>
    </w:p>
    <w:p w:rsidR="00292DBA" w:rsidRPr="00553F93" w:rsidRDefault="00292DBA" w:rsidP="00292DBA">
      <w:pPr>
        <w:jc w:val="both"/>
        <w:rPr>
          <w:sz w:val="28"/>
          <w:szCs w:val="28"/>
        </w:rPr>
      </w:pP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sz w:val="28"/>
          <w:szCs w:val="28"/>
        </w:rPr>
        <w:t xml:space="preserve">Amennyiben a támogatott a támogatást a helyi német önkormányzat számlájára kéri, a számláknak a helyi német önkormányzat címére kell, hogy szóljanak. </w:t>
      </w:r>
    </w:p>
    <w:p w:rsidR="00292DBA" w:rsidRPr="00553F93" w:rsidRDefault="00292DBA" w:rsidP="00292DBA">
      <w:pPr>
        <w:jc w:val="both"/>
        <w:rPr>
          <w:sz w:val="28"/>
          <w:szCs w:val="28"/>
        </w:rPr>
      </w:pP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sz w:val="28"/>
          <w:szCs w:val="28"/>
        </w:rPr>
        <w:t xml:space="preserve">Az elnyert támogatás összegéről az ÉMNÖSZ a támogatottal támogatási szerződést köt és a program kezdete előtti héten utalja az elnyert összeget a megadott számlaszámra, abban az esetben, ha a német önkormányzat </w:t>
      </w:r>
      <w:r w:rsidRPr="00553F93">
        <w:rPr>
          <w:sz w:val="28"/>
          <w:szCs w:val="28"/>
          <w:u w:val="single"/>
        </w:rPr>
        <w:t xml:space="preserve">befizette éves tagdíját az </w:t>
      </w:r>
      <w:proofErr w:type="spellStart"/>
      <w:r w:rsidRPr="00553F93">
        <w:rPr>
          <w:sz w:val="28"/>
          <w:szCs w:val="28"/>
          <w:u w:val="single"/>
        </w:rPr>
        <w:t>ÉMNÖSZnek</w:t>
      </w:r>
      <w:proofErr w:type="spellEnd"/>
      <w:r w:rsidRPr="00553F93">
        <w:rPr>
          <w:sz w:val="28"/>
          <w:szCs w:val="28"/>
        </w:rPr>
        <w:t xml:space="preserve">. </w:t>
      </w:r>
    </w:p>
    <w:p w:rsidR="00292DBA" w:rsidRPr="00553F93" w:rsidRDefault="00292DBA" w:rsidP="00292DBA">
      <w:pPr>
        <w:jc w:val="both"/>
        <w:rPr>
          <w:sz w:val="28"/>
          <w:szCs w:val="28"/>
        </w:rPr>
      </w:pP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sz w:val="28"/>
          <w:szCs w:val="28"/>
        </w:rPr>
        <w:t xml:space="preserve">A támogatási szerződés egyik példányát az elszámolással és beszámolóval együtt legkésőbb a </w:t>
      </w:r>
      <w:r w:rsidRPr="00553F93">
        <w:rPr>
          <w:sz w:val="28"/>
          <w:szCs w:val="28"/>
          <w:u w:val="single"/>
        </w:rPr>
        <w:t>rendezvény után 30 nappal</w:t>
      </w:r>
      <w:r w:rsidRPr="00553F93">
        <w:rPr>
          <w:sz w:val="28"/>
          <w:szCs w:val="28"/>
        </w:rPr>
        <w:t xml:space="preserve"> az ÉMNÖSZ címére kell beküldeni: 2040 Budaörs, Liliom u. 15. Beszámolóként újságcikk is elfogadott.</w:t>
      </w:r>
    </w:p>
    <w:p w:rsidR="00292DBA" w:rsidRPr="00553F93" w:rsidRDefault="00292DBA" w:rsidP="00292DBA">
      <w:pPr>
        <w:jc w:val="both"/>
        <w:rPr>
          <w:sz w:val="28"/>
          <w:szCs w:val="28"/>
        </w:rPr>
      </w:pP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sz w:val="28"/>
          <w:szCs w:val="28"/>
        </w:rPr>
        <w:t xml:space="preserve">Az elszámoláshoz kérjük, olvassák el a pályázati elszámolás című linket a </w:t>
      </w:r>
      <w:hyperlink r:id="rId10" w:history="1">
        <w:r w:rsidRPr="00553F93">
          <w:rPr>
            <w:rStyle w:val="Hiperhivatkozs"/>
            <w:sz w:val="28"/>
            <w:szCs w:val="28"/>
          </w:rPr>
          <w:t>www.emnosz.hu</w:t>
        </w:r>
      </w:hyperlink>
      <w:r w:rsidRPr="00553F93">
        <w:rPr>
          <w:sz w:val="28"/>
          <w:szCs w:val="28"/>
        </w:rPr>
        <w:t xml:space="preserve"> honlapon.</w:t>
      </w: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sz w:val="28"/>
          <w:szCs w:val="28"/>
        </w:rPr>
        <w:t xml:space="preserve">Felvilágosítás kérhető a MNOÖ Regionális Irodájában a 23/445-048 és a 06/30-86-26-831 telefonon </w:t>
      </w:r>
      <w:proofErr w:type="spellStart"/>
      <w:r w:rsidRPr="00553F93">
        <w:rPr>
          <w:sz w:val="28"/>
          <w:szCs w:val="28"/>
        </w:rPr>
        <w:t>Szeltnerné</w:t>
      </w:r>
      <w:proofErr w:type="spellEnd"/>
      <w:r w:rsidRPr="00553F93">
        <w:rPr>
          <w:sz w:val="28"/>
          <w:szCs w:val="28"/>
        </w:rPr>
        <w:t xml:space="preserve"> </w:t>
      </w:r>
      <w:proofErr w:type="spellStart"/>
      <w:r w:rsidRPr="00553F93">
        <w:rPr>
          <w:sz w:val="28"/>
          <w:szCs w:val="28"/>
        </w:rPr>
        <w:t>Winhardt</w:t>
      </w:r>
      <w:proofErr w:type="spellEnd"/>
      <w:r w:rsidRPr="00553F93">
        <w:rPr>
          <w:sz w:val="28"/>
          <w:szCs w:val="28"/>
        </w:rPr>
        <w:t xml:space="preserve"> Ildikótól.</w:t>
      </w:r>
    </w:p>
    <w:p w:rsidR="00292DBA" w:rsidRPr="00553F93" w:rsidRDefault="00292DBA" w:rsidP="00292DBA">
      <w:pPr>
        <w:jc w:val="both"/>
        <w:rPr>
          <w:sz w:val="28"/>
          <w:szCs w:val="28"/>
        </w:rPr>
      </w:pP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sz w:val="28"/>
          <w:szCs w:val="28"/>
        </w:rPr>
        <w:t>Budaörs, 2016. 02. 27.</w:t>
      </w:r>
    </w:p>
    <w:p w:rsidR="00292DBA" w:rsidRPr="00553F93" w:rsidRDefault="00292DBA" w:rsidP="00292DBA">
      <w:pPr>
        <w:jc w:val="both"/>
        <w:rPr>
          <w:sz w:val="28"/>
          <w:szCs w:val="28"/>
        </w:rPr>
      </w:pP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sz w:val="28"/>
          <w:szCs w:val="28"/>
        </w:rPr>
        <w:t>Ritter Imre s.k.</w:t>
      </w:r>
    </w:p>
    <w:p w:rsidR="00292DBA" w:rsidRPr="00553F93" w:rsidRDefault="00292DBA" w:rsidP="00292DBA">
      <w:pPr>
        <w:jc w:val="both"/>
        <w:rPr>
          <w:sz w:val="28"/>
          <w:szCs w:val="28"/>
        </w:rPr>
      </w:pPr>
      <w:r w:rsidRPr="00553F93">
        <w:rPr>
          <w:sz w:val="28"/>
          <w:szCs w:val="28"/>
        </w:rPr>
        <w:t>ÉMNÖSZ elnök</w:t>
      </w:r>
    </w:p>
    <w:p w:rsidR="00292DBA" w:rsidRPr="00553F93" w:rsidRDefault="00292DBA" w:rsidP="00292DBA">
      <w:pPr>
        <w:rPr>
          <w:sz w:val="28"/>
          <w:szCs w:val="28"/>
        </w:rPr>
      </w:pPr>
    </w:p>
    <w:p w:rsidR="00292DBA" w:rsidRPr="00553F93" w:rsidRDefault="00292DBA" w:rsidP="00292DBA"/>
    <w:p w:rsidR="00BE66A1" w:rsidRPr="00553F93" w:rsidRDefault="00BE66A1" w:rsidP="00292DBA">
      <w:pPr>
        <w:jc w:val="both"/>
      </w:pPr>
    </w:p>
    <w:sectPr w:rsidR="00BE66A1" w:rsidRPr="00553F93" w:rsidSect="00553F93">
      <w:headerReference w:type="first" r:id="rId11"/>
      <w:footerReference w:type="first" r:id="rId12"/>
      <w:pgSz w:w="11906" w:h="16838"/>
      <w:pgMar w:top="2521" w:right="1133" w:bottom="0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D2" w:rsidRDefault="00B25DD2" w:rsidP="00D77B3C">
      <w:r>
        <w:separator/>
      </w:r>
    </w:p>
  </w:endnote>
  <w:endnote w:type="continuationSeparator" w:id="0">
    <w:p w:rsidR="00B25DD2" w:rsidRDefault="00B25DD2" w:rsidP="00D7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ixley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72" w:rsidRDefault="00E40BC3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70673" wp14:editId="4D0F6A21">
              <wp:simplePos x="0" y="0"/>
              <wp:positionH relativeFrom="column">
                <wp:posOffset>-313055</wp:posOffset>
              </wp:positionH>
              <wp:positionV relativeFrom="paragraph">
                <wp:posOffset>52070</wp:posOffset>
              </wp:positionV>
              <wp:extent cx="1402080" cy="344170"/>
              <wp:effectExtent l="0" t="0" r="7620" b="0"/>
              <wp:wrapNone/>
              <wp:docPr id="307" name="Szövegdoboz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344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4472" w:rsidRDefault="00964472" w:rsidP="00964472">
                          <w:r>
                            <w:t>TÁMOGATÓINK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07" o:spid="_x0000_s1026" type="#_x0000_t202" style="position:absolute;margin-left:-24.65pt;margin-top:4.1pt;width:110.4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" stroked="f" strokeweight="0">
              <v:textbox>
                <w:txbxContent>
                  <w:p w:rsidR="00964472" w:rsidRDefault="00964472" w:rsidP="00964472">
                    <w:r>
                      <w:t>TÁMOGATÓINK</w:t>
                    </w:r>
                  </w:p>
                </w:txbxContent>
              </v:textbox>
            </v:shape>
          </w:pict>
        </mc:Fallback>
      </mc:AlternateContent>
    </w:r>
    <w:r w:rsidR="00964472">
      <w:rPr>
        <w:noProof/>
      </w:rPr>
      <w:drawing>
        <wp:anchor distT="0" distB="0" distL="114300" distR="114300" simplePos="0" relativeHeight="251663360" behindDoc="1" locked="0" layoutInCell="1" allowOverlap="1" wp14:anchorId="636753AB" wp14:editId="0E01C59A">
          <wp:simplePos x="0" y="0"/>
          <wp:positionH relativeFrom="column">
            <wp:posOffset>1310005</wp:posOffset>
          </wp:positionH>
          <wp:positionV relativeFrom="paragraph">
            <wp:posOffset>-156210</wp:posOffset>
          </wp:positionV>
          <wp:extent cx="5096256" cy="633984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ámogatók-élőlábh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256" cy="633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D2" w:rsidRDefault="00B25DD2" w:rsidP="00D77B3C">
      <w:r>
        <w:separator/>
      </w:r>
    </w:p>
  </w:footnote>
  <w:footnote w:type="continuationSeparator" w:id="0">
    <w:p w:rsidR="00B25DD2" w:rsidRDefault="00B25DD2" w:rsidP="00D7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3C" w:rsidRDefault="00D77B3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85A878" wp14:editId="389CB2E0">
          <wp:simplePos x="0" y="0"/>
          <wp:positionH relativeFrom="column">
            <wp:posOffset>1020445</wp:posOffset>
          </wp:positionH>
          <wp:positionV relativeFrom="paragraph">
            <wp:posOffset>-287020</wp:posOffset>
          </wp:positionV>
          <wp:extent cx="5417820" cy="1188581"/>
          <wp:effectExtent l="0" t="0" r="0" b="0"/>
          <wp:wrapNone/>
          <wp:docPr id="2" name="7DA2DB2B-840C-434A-B683-8982590E8886" descr="cid:38A1958B-689B-47B8-9BD5-A8486291C3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A2DB2B-840C-434A-B683-8982590E8886" descr="cid:38A1958B-689B-47B8-9BD5-A8486291C38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3795" cy="118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99E"/>
    <w:multiLevelType w:val="hybridMultilevel"/>
    <w:tmpl w:val="4B7C393A"/>
    <w:lvl w:ilvl="0" w:tplc="7CEE3C2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917464C"/>
    <w:multiLevelType w:val="hybridMultilevel"/>
    <w:tmpl w:val="D696B1C8"/>
    <w:lvl w:ilvl="0" w:tplc="197E7C6C">
      <w:start w:val="200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2EF5559"/>
    <w:multiLevelType w:val="hybridMultilevel"/>
    <w:tmpl w:val="1E308D70"/>
    <w:lvl w:ilvl="0" w:tplc="72C8D4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D765949"/>
    <w:multiLevelType w:val="hybridMultilevel"/>
    <w:tmpl w:val="A6B26746"/>
    <w:lvl w:ilvl="0" w:tplc="7CB0E34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7"/>
    <w:rsid w:val="00084467"/>
    <w:rsid w:val="0010370A"/>
    <w:rsid w:val="00292DBA"/>
    <w:rsid w:val="002B3A46"/>
    <w:rsid w:val="002F61ED"/>
    <w:rsid w:val="00381566"/>
    <w:rsid w:val="003A7C9D"/>
    <w:rsid w:val="003B417B"/>
    <w:rsid w:val="00485188"/>
    <w:rsid w:val="004C61AC"/>
    <w:rsid w:val="00553F93"/>
    <w:rsid w:val="00695982"/>
    <w:rsid w:val="00740C57"/>
    <w:rsid w:val="007E1128"/>
    <w:rsid w:val="008F6A31"/>
    <w:rsid w:val="00925CD8"/>
    <w:rsid w:val="00964472"/>
    <w:rsid w:val="009E4907"/>
    <w:rsid w:val="00A16E9B"/>
    <w:rsid w:val="00B25DD2"/>
    <w:rsid w:val="00BC26F4"/>
    <w:rsid w:val="00BE66A1"/>
    <w:rsid w:val="00C1083D"/>
    <w:rsid w:val="00C13633"/>
    <w:rsid w:val="00D77B3C"/>
    <w:rsid w:val="00E40BC3"/>
    <w:rsid w:val="00E54B26"/>
    <w:rsid w:val="00EF72CC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E40BC3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40BC3"/>
    <w:pPr>
      <w:keepNext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40BC3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semiHidden/>
    <w:rsid w:val="00E40BC3"/>
    <w:rPr>
      <w:rFonts w:ascii="Times New Roman" w:eastAsia="Times New Roman" w:hAnsi="Times New Roman" w:cs="Times New Roman"/>
      <w:sz w:val="24"/>
      <w:szCs w:val="24"/>
      <w:u w:val="single"/>
      <w:lang w:val="hu-HU" w:eastAsia="hu-HU"/>
    </w:rPr>
  </w:style>
  <w:style w:type="paragraph" w:styleId="Listaszerbekezds">
    <w:name w:val="List Paragraph"/>
    <w:basedOn w:val="Norml"/>
    <w:uiPriority w:val="34"/>
    <w:qFormat/>
    <w:rsid w:val="00925CD8"/>
    <w:pPr>
      <w:ind w:left="720"/>
      <w:contextualSpacing/>
    </w:pPr>
  </w:style>
  <w:style w:type="character" w:styleId="Hiperhivatkozs">
    <w:name w:val="Hyperlink"/>
    <w:semiHidden/>
    <w:unhideWhenUsed/>
    <w:rsid w:val="00292DBA"/>
    <w:rPr>
      <w:color w:val="0000FF"/>
      <w:u w:val="single"/>
    </w:rPr>
  </w:style>
  <w:style w:type="paragraph" w:styleId="Cm">
    <w:name w:val="Title"/>
    <w:basedOn w:val="Norml"/>
    <w:link w:val="CmChar"/>
    <w:qFormat/>
    <w:rsid w:val="00292DB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292DBA"/>
    <w:rPr>
      <w:rFonts w:ascii="Times New Roman" w:eastAsia="Times New Roman" w:hAnsi="Times New Roman" w:cs="Times New Roman"/>
      <w:b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E40BC3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40BC3"/>
    <w:pPr>
      <w:keepNext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40BC3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semiHidden/>
    <w:rsid w:val="00E40BC3"/>
    <w:rPr>
      <w:rFonts w:ascii="Times New Roman" w:eastAsia="Times New Roman" w:hAnsi="Times New Roman" w:cs="Times New Roman"/>
      <w:sz w:val="24"/>
      <w:szCs w:val="24"/>
      <w:u w:val="single"/>
      <w:lang w:val="hu-HU" w:eastAsia="hu-HU"/>
    </w:rPr>
  </w:style>
  <w:style w:type="paragraph" w:styleId="Listaszerbekezds">
    <w:name w:val="List Paragraph"/>
    <w:basedOn w:val="Norml"/>
    <w:uiPriority w:val="34"/>
    <w:qFormat/>
    <w:rsid w:val="00925CD8"/>
    <w:pPr>
      <w:ind w:left="720"/>
      <w:contextualSpacing/>
    </w:pPr>
  </w:style>
  <w:style w:type="character" w:styleId="Hiperhivatkozs">
    <w:name w:val="Hyperlink"/>
    <w:semiHidden/>
    <w:unhideWhenUsed/>
    <w:rsid w:val="00292DBA"/>
    <w:rPr>
      <w:color w:val="0000FF"/>
      <w:u w:val="single"/>
    </w:rPr>
  </w:style>
  <w:style w:type="paragraph" w:styleId="Cm">
    <w:name w:val="Title"/>
    <w:basedOn w:val="Norml"/>
    <w:link w:val="CmChar"/>
    <w:qFormat/>
    <w:rsid w:val="00292DB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292DBA"/>
    <w:rPr>
      <w:rFonts w:ascii="Times New Roman" w:eastAsia="Times New Roman" w:hAnsi="Times New Roman" w:cs="Times New Roman"/>
      <w:b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nosz@emnosz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mnos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nosz@emnosz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8A1958B-689B-47B8-9BD5-A8486291C38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int&#225;k\&#201;MN&#214;SZfejl&#233;c%20&#233;s%20t&#225;mogat&#243;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ÉMNÖSZfejléc és támogatók</Template>
  <TotalTime>6</TotalTime>
  <Pages>2</Pages>
  <Words>508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Mámmel Magdolna</cp:lastModifiedBy>
  <cp:revision>4</cp:revision>
  <cp:lastPrinted>2017-02-14T14:24:00Z</cp:lastPrinted>
  <dcterms:created xsi:type="dcterms:W3CDTF">2017-02-14T15:47:00Z</dcterms:created>
  <dcterms:modified xsi:type="dcterms:W3CDTF">2017-02-21T19:40:00Z</dcterms:modified>
</cp:coreProperties>
</file>