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8" w:rsidRPr="00762268" w:rsidRDefault="00762268" w:rsidP="00762268">
      <w:pPr>
        <w:pStyle w:val="Listaszerbekezds"/>
        <w:jc w:val="center"/>
        <w:rPr>
          <w:rFonts w:ascii="Georgia" w:eastAsia="Adobe Gothic Std B" w:hAnsi="Georgia"/>
          <w:b/>
          <w:sz w:val="22"/>
          <w:szCs w:val="22"/>
        </w:rPr>
      </w:pPr>
      <w:bookmarkStart w:id="0" w:name="_GoBack"/>
      <w:bookmarkEnd w:id="0"/>
      <w:r w:rsidRPr="00762268">
        <w:rPr>
          <w:rFonts w:ascii="Georgia" w:eastAsia="Adobe Gothic Std B" w:hAnsi="Georgia"/>
          <w:b/>
          <w:sz w:val="22"/>
          <w:szCs w:val="22"/>
        </w:rPr>
        <w:t>Jelentkezési lap</w:t>
      </w:r>
    </w:p>
    <w:p w:rsidR="00762268" w:rsidRPr="00762268" w:rsidRDefault="00762268" w:rsidP="00762268">
      <w:pPr>
        <w:pStyle w:val="Listaszerbekezds"/>
        <w:jc w:val="center"/>
        <w:rPr>
          <w:rFonts w:ascii="Georgia" w:eastAsia="Adobe Gothic Std B" w:hAnsi="Georgia"/>
          <w:b/>
          <w:sz w:val="22"/>
          <w:szCs w:val="22"/>
        </w:rPr>
      </w:pPr>
      <w:r w:rsidRPr="00762268">
        <w:rPr>
          <w:rFonts w:ascii="Georgia" w:eastAsia="Adobe Gothic Std B" w:hAnsi="Georgia"/>
          <w:b/>
          <w:sz w:val="22"/>
          <w:szCs w:val="22"/>
        </w:rPr>
        <w:t>Német Nemzetiségi Regionális Zenei Verseny</w:t>
      </w:r>
    </w:p>
    <w:p w:rsidR="00762268" w:rsidRPr="00762268" w:rsidRDefault="00762268" w:rsidP="00762268">
      <w:pPr>
        <w:pStyle w:val="Listaszerbekezds"/>
        <w:jc w:val="center"/>
        <w:rPr>
          <w:rFonts w:ascii="Georgia" w:eastAsia="Adobe Gothic Std B" w:hAnsi="Georgia"/>
          <w:b/>
          <w:sz w:val="22"/>
          <w:szCs w:val="22"/>
        </w:rPr>
      </w:pPr>
    </w:p>
    <w:p w:rsidR="00762268" w:rsidRDefault="00762268" w:rsidP="00762268">
      <w:pPr>
        <w:pStyle w:val="Listaszerbekezds"/>
        <w:jc w:val="center"/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2017. április 21. péntek, Taksony</w:t>
      </w:r>
    </w:p>
    <w:p w:rsidR="00762268" w:rsidRPr="00762268" w:rsidRDefault="00762268" w:rsidP="00762268">
      <w:pPr>
        <w:pStyle w:val="Listaszerbekezds"/>
        <w:jc w:val="center"/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 xml:space="preserve">Német, vagy magyarországi német népzene </w:t>
      </w:r>
      <w:r w:rsidRPr="00762268">
        <w:rPr>
          <w:rFonts w:ascii="Georgia" w:eastAsia="Adobe Gothic Std B" w:hAnsi="Georgia"/>
          <w:b/>
          <w:sz w:val="22"/>
          <w:szCs w:val="22"/>
        </w:rPr>
        <w:t xml:space="preserve">+ </w:t>
      </w:r>
      <w:r w:rsidRPr="00762268">
        <w:rPr>
          <w:rFonts w:ascii="Georgia" w:eastAsia="Adobe Gothic Std B" w:hAnsi="Georgia"/>
          <w:sz w:val="22"/>
          <w:szCs w:val="22"/>
        </w:rPr>
        <w:t>egy német klasszikus mű (csoportos kategória kivételével)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- szóló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- duó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- csoportos</w:t>
      </w: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A</w:t>
      </w:r>
      <w:r>
        <w:rPr>
          <w:rFonts w:ascii="Georgia" w:eastAsia="Adobe Gothic Std B" w:hAnsi="Georgia"/>
          <w:sz w:val="22"/>
          <w:szCs w:val="22"/>
        </w:rPr>
        <w:t>z iskola, vagy zeneiskola neve</w:t>
      </w:r>
      <w:proofErr w:type="gramStart"/>
      <w:r>
        <w:rPr>
          <w:rFonts w:ascii="Georgia" w:eastAsia="Adobe Gothic Std B" w:hAnsi="Georgia"/>
          <w:sz w:val="22"/>
          <w:szCs w:val="22"/>
        </w:rPr>
        <w:t>:…………………………………………………………………..</w:t>
      </w:r>
      <w:proofErr w:type="gramEnd"/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proofErr w:type="gramStart"/>
      <w:r>
        <w:rPr>
          <w:rFonts w:ascii="Georgia" w:eastAsia="Adobe Gothic Std B" w:hAnsi="Georgia"/>
          <w:sz w:val="22"/>
          <w:szCs w:val="22"/>
        </w:rPr>
        <w:t>címe</w:t>
      </w:r>
      <w:proofErr w:type="gramEnd"/>
      <w:r>
        <w:rPr>
          <w:rFonts w:ascii="Georgia" w:eastAsia="Adobe Gothic Std B" w:hAnsi="Georgia"/>
          <w:sz w:val="22"/>
          <w:szCs w:val="22"/>
        </w:rPr>
        <w:t xml:space="preserve">                                               :…………………………………………………………………</w:t>
      </w:r>
      <w:r w:rsidR="001B437F">
        <w:rPr>
          <w:rFonts w:ascii="Georgia" w:eastAsia="Adobe Gothic Std B" w:hAnsi="Georgia"/>
          <w:sz w:val="22"/>
          <w:szCs w:val="22"/>
        </w:rPr>
        <w:t>…</w:t>
      </w:r>
      <w:r>
        <w:rPr>
          <w:rFonts w:ascii="Georgia" w:eastAsia="Adobe Gothic Std B" w:hAnsi="Georgia"/>
          <w:sz w:val="22"/>
          <w:szCs w:val="22"/>
        </w:rPr>
        <w:t xml:space="preserve">                                          </w:t>
      </w:r>
      <w:r w:rsidRPr="00762268">
        <w:rPr>
          <w:rFonts w:ascii="Georgia" w:eastAsia="Adobe Gothic Std B" w:hAnsi="Georgia"/>
          <w:sz w:val="22"/>
          <w:szCs w:val="22"/>
        </w:rPr>
        <w:t xml:space="preserve"> telefonszáma</w:t>
      </w:r>
      <w:r>
        <w:rPr>
          <w:rFonts w:ascii="Georgia" w:eastAsia="Adobe Gothic Std B" w:hAnsi="Georgia"/>
          <w:sz w:val="22"/>
          <w:szCs w:val="22"/>
        </w:rPr>
        <w:t xml:space="preserve">                               </w:t>
      </w:r>
      <w:r w:rsidRPr="00762268">
        <w:rPr>
          <w:rFonts w:ascii="Georgia" w:eastAsia="Adobe Gothic Std B" w:hAnsi="Georgia"/>
          <w:sz w:val="22"/>
          <w:szCs w:val="22"/>
        </w:rPr>
        <w:t>:</w:t>
      </w: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</w:t>
      </w:r>
      <w:r w:rsidR="001B437F">
        <w:rPr>
          <w:rFonts w:ascii="Georgia" w:eastAsia="Adobe Gothic Std B" w:hAnsi="Georgia"/>
          <w:sz w:val="22"/>
          <w:szCs w:val="22"/>
        </w:rPr>
        <w:t>….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A kiválasztott zeneművek címe:</w:t>
      </w: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………………………………………………………………..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A versenyen résztvevő tanulók neve, valamint a hangszerek, melyeken játszanak:</w:t>
      </w: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………………………………………………………………………………………………………………….</w:t>
      </w: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………………………………………………………………………………………………………………….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………………………………………………………………………………………………………………….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Hány éve zenél a versenyen résztvevő diák</w:t>
      </w:r>
      <w:proofErr w:type="gramStart"/>
      <w:r w:rsidRPr="00762268">
        <w:rPr>
          <w:rFonts w:ascii="Georgia" w:eastAsia="Adobe Gothic Std B" w:hAnsi="Georgia"/>
          <w:sz w:val="22"/>
          <w:szCs w:val="22"/>
        </w:rPr>
        <w:t xml:space="preserve">: </w:t>
      </w:r>
      <w:r>
        <w:rPr>
          <w:rFonts w:ascii="Georgia" w:eastAsia="Adobe Gothic Std B" w:hAnsi="Georgia"/>
          <w:sz w:val="22"/>
          <w:szCs w:val="22"/>
        </w:rPr>
        <w:t>…</w:t>
      </w:r>
      <w:proofErr w:type="gramEnd"/>
      <w:r>
        <w:rPr>
          <w:rFonts w:ascii="Georgia" w:eastAsia="Adobe Gothic Std B" w:hAnsi="Georgia"/>
          <w:sz w:val="22"/>
          <w:szCs w:val="22"/>
        </w:rPr>
        <w:t>…………………..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A felkészítő tanár neve és elérhetősége</w:t>
      </w:r>
      <w:proofErr w:type="gramStart"/>
      <w:r w:rsidRPr="00762268">
        <w:rPr>
          <w:rFonts w:ascii="Georgia" w:eastAsia="Adobe Gothic Std B" w:hAnsi="Georgia"/>
          <w:sz w:val="22"/>
          <w:szCs w:val="22"/>
        </w:rPr>
        <w:t>:</w:t>
      </w:r>
      <w:r>
        <w:rPr>
          <w:rFonts w:ascii="Georgia" w:eastAsia="Adobe Gothic Std B" w:hAnsi="Georgia"/>
          <w:sz w:val="22"/>
          <w:szCs w:val="22"/>
        </w:rPr>
        <w:t>…………………………………………………………</w:t>
      </w:r>
      <w:proofErr w:type="gramEnd"/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…………………………………………………………………………………………………………………..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Technikai igény</w:t>
      </w:r>
      <w:proofErr w:type="gramStart"/>
      <w:r w:rsidRPr="00762268">
        <w:rPr>
          <w:rFonts w:ascii="Georgia" w:eastAsia="Adobe Gothic Std B" w:hAnsi="Georgia"/>
          <w:sz w:val="22"/>
          <w:szCs w:val="22"/>
        </w:rPr>
        <w:t>:</w:t>
      </w:r>
      <w:r>
        <w:rPr>
          <w:rFonts w:ascii="Georgia" w:eastAsia="Adobe Gothic Std B" w:hAnsi="Georgia"/>
          <w:sz w:val="22"/>
          <w:szCs w:val="22"/>
        </w:rPr>
        <w:t>…………………………………………………………………………………………..</w:t>
      </w:r>
      <w:proofErr w:type="gramEnd"/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 xml:space="preserve">Egy versenyző maximum két kategóriában indulhat, melyet kérünk, előre jelezzenek a versenyrend kialakítása miatt! </w:t>
      </w: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 xml:space="preserve">Regisztráció a verseny kezdete előtt 1 órával!                                                                                                                                                        </w:t>
      </w: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Előre is köszönjük!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 xml:space="preserve">A versenyzőknek, valamint 5 tanulónként egy kísérőnek ebédet biztosítunk. 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>Vállalom, hogy a versenyre jelentkező tanulók és kísérők névsorát és létszámát e-mailben legkésőbb 2016. április 10-ig (péntek) az ebédrendelés miatt elküldöm.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 xml:space="preserve">Az iskola részéről aláírás, dátum, pecsét:     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  <w:r w:rsidRPr="00762268">
        <w:rPr>
          <w:rFonts w:ascii="Georgia" w:eastAsia="Adobe Gothic Std B" w:hAnsi="Georgia"/>
          <w:sz w:val="22"/>
          <w:szCs w:val="22"/>
        </w:rPr>
        <w:t xml:space="preserve">Taksony, 2017. január 23.          </w:t>
      </w: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762268" w:rsidRPr="00762268" w:rsidRDefault="00762268" w:rsidP="00762268">
      <w:pPr>
        <w:tabs>
          <w:tab w:val="left" w:pos="6521"/>
        </w:tabs>
        <w:rPr>
          <w:rFonts w:ascii="Georgia" w:eastAsia="Adobe Gothic Std B" w:hAnsi="Georgia"/>
          <w:sz w:val="22"/>
          <w:szCs w:val="22"/>
        </w:rPr>
      </w:pPr>
    </w:p>
    <w:p w:rsidR="00D77B3C" w:rsidRPr="00762268" w:rsidRDefault="00D77B3C" w:rsidP="00762268">
      <w:pPr>
        <w:jc w:val="center"/>
        <w:rPr>
          <w:rFonts w:ascii="Georgia" w:hAnsi="Georgia"/>
          <w:sz w:val="22"/>
          <w:szCs w:val="22"/>
        </w:rPr>
      </w:pPr>
    </w:p>
    <w:sectPr w:rsidR="00D77B3C" w:rsidRPr="00762268" w:rsidSect="00FB1E4D">
      <w:footerReference w:type="default" r:id="rId8"/>
      <w:headerReference w:type="first" r:id="rId9"/>
      <w:footerReference w:type="first" r:id="rId10"/>
      <w:pgSz w:w="11906" w:h="16838"/>
      <w:pgMar w:top="709" w:right="849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90" w:rsidRDefault="008E1790" w:rsidP="00D77B3C">
      <w:r>
        <w:separator/>
      </w:r>
    </w:p>
  </w:endnote>
  <w:endnote w:type="continuationSeparator" w:id="0">
    <w:p w:rsidR="008E1790" w:rsidRDefault="008E1790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27" w:rsidRDefault="000C1427" w:rsidP="000C1427">
    <w:r>
      <w:rPr>
        <w:noProof/>
      </w:rPr>
      <w:drawing>
        <wp:anchor distT="0" distB="0" distL="114300" distR="114300" simplePos="0" relativeHeight="251668480" behindDoc="1" locked="0" layoutInCell="1" allowOverlap="1" wp14:anchorId="0A235CA0" wp14:editId="09A528D1">
          <wp:simplePos x="0" y="0"/>
          <wp:positionH relativeFrom="column">
            <wp:posOffset>1307465</wp:posOffset>
          </wp:positionH>
          <wp:positionV relativeFrom="paragraph">
            <wp:posOffset>-66040</wp:posOffset>
          </wp:positionV>
          <wp:extent cx="5096256" cy="633984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0C1427" w:rsidP="000C1427">
    <w:pPr>
      <w:pStyle w:val="llb"/>
      <w:tabs>
        <w:tab w:val="clear" w:pos="4536"/>
        <w:tab w:val="clear" w:pos="9072"/>
        <w:tab w:val="left" w:pos="9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27" w:rsidRDefault="000C1427" w:rsidP="000C1427">
    <w:r>
      <w:rPr>
        <w:noProof/>
      </w:rPr>
      <w:drawing>
        <wp:anchor distT="0" distB="0" distL="114300" distR="114300" simplePos="0" relativeHeight="251666432" behindDoc="1" locked="0" layoutInCell="1" allowOverlap="1" wp14:anchorId="201B805E" wp14:editId="5A185097">
          <wp:simplePos x="0" y="0"/>
          <wp:positionH relativeFrom="column">
            <wp:posOffset>1193165</wp:posOffset>
          </wp:positionH>
          <wp:positionV relativeFrom="paragraph">
            <wp:posOffset>55880</wp:posOffset>
          </wp:positionV>
          <wp:extent cx="5095875" cy="63373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0C1427">
    <w:pPr>
      <w:pStyle w:val="llb"/>
    </w:pPr>
  </w:p>
  <w:p w:rsidR="00964472" w:rsidRDefault="00964472" w:rsidP="00584A98">
    <w:pPr>
      <w:pStyle w:val="llb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90" w:rsidRDefault="008E1790" w:rsidP="00D77B3C">
      <w:r>
        <w:separator/>
      </w:r>
    </w:p>
  </w:footnote>
  <w:footnote w:type="continuationSeparator" w:id="0">
    <w:p w:rsidR="008E1790" w:rsidRDefault="008E1790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3C" w:rsidRDefault="00D14D70" w:rsidP="00D14D70">
    <w:pPr>
      <w:pStyle w:val="lfej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E33"/>
    <w:multiLevelType w:val="hybridMultilevel"/>
    <w:tmpl w:val="369C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224AF"/>
    <w:multiLevelType w:val="hybridMultilevel"/>
    <w:tmpl w:val="D08AE3CC"/>
    <w:lvl w:ilvl="0" w:tplc="E408A56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40EA"/>
    <w:multiLevelType w:val="hybridMultilevel"/>
    <w:tmpl w:val="EAE62976"/>
    <w:lvl w:ilvl="0" w:tplc="62AA83E2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7050"/>
    <w:multiLevelType w:val="hybridMultilevel"/>
    <w:tmpl w:val="1F4AC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57"/>
    <w:rsid w:val="00084467"/>
    <w:rsid w:val="000C1427"/>
    <w:rsid w:val="0010370A"/>
    <w:rsid w:val="00113511"/>
    <w:rsid w:val="001665E2"/>
    <w:rsid w:val="001B437F"/>
    <w:rsid w:val="001C0B5D"/>
    <w:rsid w:val="002824E8"/>
    <w:rsid w:val="002C723C"/>
    <w:rsid w:val="002F61ED"/>
    <w:rsid w:val="003175DF"/>
    <w:rsid w:val="0034215C"/>
    <w:rsid w:val="00371CF2"/>
    <w:rsid w:val="00445548"/>
    <w:rsid w:val="00447B79"/>
    <w:rsid w:val="004D3D5D"/>
    <w:rsid w:val="005440BC"/>
    <w:rsid w:val="00584A98"/>
    <w:rsid w:val="00601EDE"/>
    <w:rsid w:val="00740C57"/>
    <w:rsid w:val="00762268"/>
    <w:rsid w:val="00781378"/>
    <w:rsid w:val="00802CA4"/>
    <w:rsid w:val="008E1790"/>
    <w:rsid w:val="00925992"/>
    <w:rsid w:val="00964472"/>
    <w:rsid w:val="009A7259"/>
    <w:rsid w:val="009D5F40"/>
    <w:rsid w:val="009E4907"/>
    <w:rsid w:val="00B22BBD"/>
    <w:rsid w:val="00BC26F4"/>
    <w:rsid w:val="00C14127"/>
    <w:rsid w:val="00CB7F77"/>
    <w:rsid w:val="00D01475"/>
    <w:rsid w:val="00D14D70"/>
    <w:rsid w:val="00D77B3C"/>
    <w:rsid w:val="00D94E4D"/>
    <w:rsid w:val="00EF4A04"/>
    <w:rsid w:val="00F63E1A"/>
    <w:rsid w:val="00F84A6E"/>
    <w:rsid w:val="00FB1E4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EC6775"/>
  <w15:docId w15:val="{D5ACAF0B-C5AF-481E-8E97-E32770D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4A6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84A6E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st">
    <w:name w:val="st"/>
    <w:basedOn w:val="Bekezdsalapbettpusa"/>
    <w:rsid w:val="004D3D5D"/>
  </w:style>
  <w:style w:type="character" w:styleId="Kiemels">
    <w:name w:val="Emphasis"/>
    <w:basedOn w:val="Bekezdsalapbettpusa"/>
    <w:uiPriority w:val="20"/>
    <w:qFormat/>
    <w:rsid w:val="004D3D5D"/>
    <w:rPr>
      <w:i/>
      <w:iCs/>
    </w:rPr>
  </w:style>
  <w:style w:type="paragraph" w:styleId="Listaszerbekezds">
    <w:name w:val="List Paragraph"/>
    <w:basedOn w:val="Norml"/>
    <w:uiPriority w:val="34"/>
    <w:qFormat/>
    <w:rsid w:val="00FB1E4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6226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62268"/>
    <w:pPr>
      <w:spacing w:after="0" w:line="240" w:lineRule="auto"/>
    </w:pPr>
    <w:rPr>
      <w:rFonts w:eastAsiaTheme="minorHAns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nt&#225;k\&#201;MN&#214;SZfejl&#233;c%20&#233;s%20t&#225;mogat&#24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1985-D40B-4A0D-BE9A-8074049A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ÉMNÖSZfejléc és támogatók</Template>
  <TotalTime>1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Windows-felhasználó</cp:lastModifiedBy>
  <cp:revision>2</cp:revision>
  <cp:lastPrinted>2016-08-24T13:06:00Z</cp:lastPrinted>
  <dcterms:created xsi:type="dcterms:W3CDTF">2017-07-31T19:25:00Z</dcterms:created>
  <dcterms:modified xsi:type="dcterms:W3CDTF">2017-07-31T19:25:00Z</dcterms:modified>
</cp:coreProperties>
</file>