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0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  <w:r w:rsidRPr="00354357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7C5466A2" wp14:editId="4CF23E0D">
            <wp:simplePos x="0" y="0"/>
            <wp:positionH relativeFrom="column">
              <wp:posOffset>316865</wp:posOffset>
            </wp:positionH>
            <wp:positionV relativeFrom="paragraph">
              <wp:posOffset>-241300</wp:posOffset>
            </wp:positionV>
            <wp:extent cx="5629275" cy="1285240"/>
            <wp:effectExtent l="0" t="0" r="9525" b="0"/>
            <wp:wrapNone/>
            <wp:docPr id="2" name="7DA2DB2B-840C-434A-B683-8982590E8886" descr="cid:38A1958B-689B-47B8-9BD5-A8486291C3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A2DB2B-840C-434A-B683-8982590E8886" descr="cid:38A1958B-689B-47B8-9BD5-A8486291C38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27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354357" w:rsidRDefault="000C1427" w:rsidP="000C1427">
      <w:pPr>
        <w:autoSpaceDE w:val="0"/>
        <w:autoSpaceDN w:val="0"/>
        <w:adjustRightInd w:val="0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0C1427" w:rsidRPr="00354357" w:rsidRDefault="000C1427" w:rsidP="00D14D70">
      <w:pPr>
        <w:autoSpaceDE w:val="0"/>
        <w:autoSpaceDN w:val="0"/>
        <w:adjustRightInd w:val="0"/>
        <w:jc w:val="center"/>
        <w:rPr>
          <w:rFonts w:ascii="Georgia" w:eastAsia="Calibri" w:hAnsi="Georgia" w:cs="TimesNewRomanPS-BoldMT"/>
          <w:b/>
          <w:bCs/>
          <w:color w:val="000000"/>
          <w:sz w:val="22"/>
          <w:szCs w:val="22"/>
          <w:lang w:eastAsia="en-US"/>
        </w:rPr>
      </w:pPr>
    </w:p>
    <w:p w:rsidR="00FB1E4D" w:rsidRPr="00354357" w:rsidRDefault="00FB1E4D" w:rsidP="00570D38">
      <w:pPr>
        <w:jc w:val="center"/>
        <w:rPr>
          <w:rFonts w:ascii="Georgia" w:hAnsi="Georgia"/>
          <w:b/>
          <w:sz w:val="28"/>
          <w:szCs w:val="28"/>
        </w:rPr>
      </w:pPr>
      <w:r w:rsidRPr="00354357">
        <w:rPr>
          <w:rFonts w:ascii="Georgia" w:hAnsi="Georgia"/>
          <w:b/>
          <w:sz w:val="28"/>
          <w:szCs w:val="28"/>
        </w:rPr>
        <w:t xml:space="preserve">Regionális Német Nemzetiségi </w:t>
      </w:r>
      <w:r w:rsidR="00942BC8">
        <w:rPr>
          <w:rFonts w:ascii="Georgia" w:hAnsi="Georgia"/>
          <w:b/>
          <w:sz w:val="28"/>
          <w:szCs w:val="28"/>
        </w:rPr>
        <w:t xml:space="preserve">Ifjúsági </w:t>
      </w:r>
      <w:r w:rsidRPr="00354357">
        <w:rPr>
          <w:rFonts w:ascii="Georgia" w:hAnsi="Georgia"/>
          <w:b/>
          <w:sz w:val="28"/>
          <w:szCs w:val="28"/>
        </w:rPr>
        <w:t>Ének Verseny</w:t>
      </w:r>
      <w:r w:rsidR="00570D38">
        <w:rPr>
          <w:rFonts w:ascii="Georgia" w:hAnsi="Georgia"/>
          <w:b/>
          <w:sz w:val="28"/>
          <w:szCs w:val="28"/>
        </w:rPr>
        <w:t xml:space="preserve"> </w:t>
      </w:r>
      <w:r w:rsidR="00253197" w:rsidRPr="00354357">
        <w:rPr>
          <w:rFonts w:ascii="Georgia" w:hAnsi="Georgia"/>
          <w:b/>
          <w:sz w:val="28"/>
          <w:szCs w:val="28"/>
        </w:rPr>
        <w:t>201</w:t>
      </w:r>
      <w:r w:rsidR="00AB1D8F" w:rsidRPr="00354357">
        <w:rPr>
          <w:rFonts w:ascii="Georgia" w:hAnsi="Georgia"/>
          <w:b/>
          <w:sz w:val="28"/>
          <w:szCs w:val="28"/>
        </w:rPr>
        <w:t>9</w:t>
      </w:r>
    </w:p>
    <w:p w:rsidR="00FB1E4D" w:rsidRPr="00354357" w:rsidRDefault="00FB1E4D" w:rsidP="00FB1E4D">
      <w:pPr>
        <w:jc w:val="center"/>
        <w:rPr>
          <w:rFonts w:ascii="Georgia" w:hAnsi="Georgia"/>
          <w:b/>
          <w:sz w:val="28"/>
          <w:szCs w:val="28"/>
        </w:rPr>
      </w:pPr>
    </w:p>
    <w:p w:rsidR="00FB1E4D" w:rsidRPr="00354357" w:rsidRDefault="00FB1E4D" w:rsidP="00FB1E4D">
      <w:pPr>
        <w:jc w:val="center"/>
        <w:rPr>
          <w:rFonts w:ascii="Georgia" w:hAnsi="Georgia"/>
          <w:b/>
          <w:sz w:val="28"/>
          <w:szCs w:val="28"/>
        </w:rPr>
      </w:pPr>
      <w:r w:rsidRPr="00354357">
        <w:rPr>
          <w:rFonts w:ascii="Georgia" w:hAnsi="Georgia"/>
          <w:b/>
          <w:sz w:val="28"/>
          <w:szCs w:val="28"/>
        </w:rPr>
        <w:t>FELHÍVÁS</w:t>
      </w:r>
    </w:p>
    <w:p w:rsidR="00FB1E4D" w:rsidRPr="00354357" w:rsidRDefault="00FB1E4D" w:rsidP="00FB1E4D">
      <w:pPr>
        <w:rPr>
          <w:rFonts w:ascii="Georgia" w:hAnsi="Georgia"/>
          <w:b/>
          <w:sz w:val="32"/>
          <w:szCs w:val="32"/>
        </w:rPr>
      </w:pPr>
    </w:p>
    <w:p w:rsidR="006846A8" w:rsidRPr="006A2C60" w:rsidRDefault="00FB1E4D" w:rsidP="006A2C60">
      <w:pPr>
        <w:ind w:firstLine="708"/>
        <w:jc w:val="both"/>
        <w:rPr>
          <w:rFonts w:ascii="Georgia" w:hAnsi="Georgia"/>
        </w:rPr>
      </w:pPr>
      <w:r w:rsidRPr="00354357">
        <w:rPr>
          <w:rFonts w:ascii="Georgia" w:hAnsi="Georgia"/>
        </w:rPr>
        <w:t xml:space="preserve">Az Észak – Magyarországi Német Önkormányzatok Szövetsége, Egyesület, a Pest Megyei Német Önkormányzat, a Ritsmann Pál Német Nemzetiségi Általános Iskola, </w:t>
      </w:r>
      <w:r w:rsidR="00253197" w:rsidRPr="00354357">
        <w:rPr>
          <w:rFonts w:ascii="Georgia" w:hAnsi="Georgia"/>
        </w:rPr>
        <w:t xml:space="preserve">a </w:t>
      </w:r>
      <w:r w:rsidRPr="00354357">
        <w:rPr>
          <w:rFonts w:ascii="Georgia" w:hAnsi="Georgia"/>
        </w:rPr>
        <w:t xml:space="preserve">Német Nemzetiségi Önkormányzat Biatorbágy és a </w:t>
      </w:r>
      <w:proofErr w:type="spellStart"/>
      <w:r w:rsidRPr="00354357">
        <w:rPr>
          <w:rFonts w:ascii="Georgia" w:hAnsi="Georgia"/>
        </w:rPr>
        <w:t>Turwaller</w:t>
      </w:r>
      <w:proofErr w:type="spellEnd"/>
      <w:r w:rsidRPr="00354357">
        <w:rPr>
          <w:rFonts w:ascii="Georgia" w:hAnsi="Georgia"/>
        </w:rPr>
        <w:t xml:space="preserve"> </w:t>
      </w:r>
      <w:proofErr w:type="spellStart"/>
      <w:r w:rsidRPr="00354357">
        <w:rPr>
          <w:rFonts w:ascii="Georgia" w:hAnsi="Georgia"/>
        </w:rPr>
        <w:t>Stammtisch</w:t>
      </w:r>
      <w:proofErr w:type="spellEnd"/>
      <w:r w:rsidRPr="00354357">
        <w:rPr>
          <w:rFonts w:ascii="Georgia" w:hAnsi="Georgia"/>
        </w:rPr>
        <w:t xml:space="preserve"> Német Nemzetiségi </w:t>
      </w:r>
      <w:r w:rsidR="00253197" w:rsidRPr="00354357">
        <w:rPr>
          <w:rFonts w:ascii="Georgia" w:hAnsi="Georgia"/>
        </w:rPr>
        <w:t xml:space="preserve">Egyesület </w:t>
      </w:r>
      <w:r w:rsidR="00AB1D8F" w:rsidRPr="00354357">
        <w:rPr>
          <w:rFonts w:ascii="Georgia" w:hAnsi="Georgia"/>
          <w:b/>
          <w:bCs/>
        </w:rPr>
        <w:t>2019</w:t>
      </w:r>
      <w:r w:rsidR="00354357" w:rsidRPr="00354357">
        <w:rPr>
          <w:rFonts w:ascii="Georgia" w:hAnsi="Georgia"/>
          <w:b/>
          <w:bCs/>
        </w:rPr>
        <w:t>. március 28-á</w:t>
      </w:r>
      <w:r w:rsidR="00253197" w:rsidRPr="00354357">
        <w:rPr>
          <w:rFonts w:ascii="Georgia" w:hAnsi="Georgia"/>
          <w:b/>
          <w:bCs/>
        </w:rPr>
        <w:t>n, csütörtökön 9:3</w:t>
      </w:r>
      <w:r w:rsidRPr="00354357">
        <w:rPr>
          <w:rFonts w:ascii="Georgia" w:hAnsi="Georgia"/>
          <w:b/>
          <w:bCs/>
        </w:rPr>
        <w:t>0 órai kezdettel</w:t>
      </w:r>
      <w:r w:rsidRPr="00354357">
        <w:rPr>
          <w:rFonts w:ascii="Georgia" w:hAnsi="Georgia"/>
        </w:rPr>
        <w:t xml:space="preserve"> a </w:t>
      </w:r>
      <w:r w:rsidRPr="00354357">
        <w:rPr>
          <w:rFonts w:ascii="Georgia" w:hAnsi="Georgia"/>
          <w:b/>
          <w:bCs/>
        </w:rPr>
        <w:t>Biatorbágyi Faluházban</w:t>
      </w:r>
      <w:r w:rsidRPr="00354357">
        <w:rPr>
          <w:rFonts w:ascii="Georgia" w:hAnsi="Georgia"/>
        </w:rPr>
        <w:t xml:space="preserve"> (Biatorbágy, Baross</w:t>
      </w:r>
      <w:r w:rsidR="00253197" w:rsidRPr="00354357">
        <w:rPr>
          <w:rFonts w:ascii="Georgia" w:hAnsi="Georgia"/>
        </w:rPr>
        <w:t xml:space="preserve"> Gábor u. 1.) Pest, Heves</w:t>
      </w:r>
      <w:r w:rsidRPr="00354357">
        <w:rPr>
          <w:rFonts w:ascii="Georgia" w:hAnsi="Georgia"/>
        </w:rPr>
        <w:t xml:space="preserve"> </w:t>
      </w:r>
      <w:r w:rsidR="00253197" w:rsidRPr="00354357">
        <w:rPr>
          <w:rFonts w:ascii="Georgia" w:hAnsi="Georgia"/>
        </w:rPr>
        <w:t xml:space="preserve">és </w:t>
      </w:r>
      <w:r w:rsidRPr="00354357">
        <w:rPr>
          <w:rFonts w:ascii="Georgia" w:hAnsi="Georgia"/>
        </w:rPr>
        <w:t>Nógrád megye és Budapest német nemzetiségi, általános és középiskolá</w:t>
      </w:r>
      <w:r w:rsidR="006846A8">
        <w:rPr>
          <w:rFonts w:ascii="Georgia" w:hAnsi="Georgia"/>
        </w:rPr>
        <w:t>sa</w:t>
      </w:r>
      <w:r w:rsidRPr="00354357">
        <w:rPr>
          <w:rFonts w:ascii="Georgia" w:hAnsi="Georgia"/>
        </w:rPr>
        <w:t>i, zeneiskolá</w:t>
      </w:r>
      <w:r w:rsidR="006846A8">
        <w:rPr>
          <w:rFonts w:ascii="Georgia" w:hAnsi="Georgia"/>
        </w:rPr>
        <w:t>sa</w:t>
      </w:r>
      <w:r w:rsidRPr="00354357">
        <w:rPr>
          <w:rFonts w:ascii="Georgia" w:hAnsi="Georgia"/>
        </w:rPr>
        <w:t>i számára, és azon általános és középiskolá</w:t>
      </w:r>
      <w:r w:rsidR="006846A8">
        <w:rPr>
          <w:rFonts w:ascii="Georgia" w:hAnsi="Georgia"/>
        </w:rPr>
        <w:t>so</w:t>
      </w:r>
      <w:r w:rsidRPr="00354357">
        <w:rPr>
          <w:rFonts w:ascii="Georgia" w:hAnsi="Georgia"/>
        </w:rPr>
        <w:t>k, zeneiskolá</w:t>
      </w:r>
      <w:r w:rsidR="006846A8">
        <w:rPr>
          <w:rFonts w:ascii="Georgia" w:hAnsi="Georgia"/>
        </w:rPr>
        <w:t>so</w:t>
      </w:r>
      <w:r w:rsidRPr="00354357">
        <w:rPr>
          <w:rFonts w:ascii="Georgia" w:hAnsi="Georgia"/>
        </w:rPr>
        <w:t xml:space="preserve">k számára, </w:t>
      </w:r>
      <w:r w:rsidR="006846A8">
        <w:rPr>
          <w:rFonts w:ascii="Georgia" w:hAnsi="Georgia"/>
        </w:rPr>
        <w:t xml:space="preserve">ahol német önkormányzat </w:t>
      </w:r>
      <w:proofErr w:type="gramStart"/>
      <w:r w:rsidR="006846A8">
        <w:rPr>
          <w:rFonts w:ascii="Georgia" w:hAnsi="Georgia"/>
        </w:rPr>
        <w:t>működik</w:t>
      </w:r>
      <w:proofErr w:type="gramEnd"/>
      <w:r w:rsidRPr="00354357">
        <w:rPr>
          <w:rFonts w:ascii="Georgia" w:hAnsi="Georgia"/>
        </w:rPr>
        <w:t xml:space="preserve"> </w:t>
      </w:r>
      <w:r w:rsidR="006846A8" w:rsidRPr="00354357">
        <w:rPr>
          <w:rFonts w:ascii="Georgia" w:hAnsi="Georgia"/>
          <w:b/>
          <w:szCs w:val="32"/>
        </w:rPr>
        <w:t xml:space="preserve">Regionális </w:t>
      </w:r>
      <w:r w:rsidRPr="00354357">
        <w:rPr>
          <w:rFonts w:ascii="Georgia" w:hAnsi="Georgia"/>
          <w:b/>
          <w:szCs w:val="32"/>
        </w:rPr>
        <w:t xml:space="preserve">Német Nemzetiségi </w:t>
      </w:r>
      <w:r w:rsidR="006846A8">
        <w:rPr>
          <w:rFonts w:ascii="Georgia" w:hAnsi="Georgia"/>
          <w:b/>
          <w:szCs w:val="32"/>
        </w:rPr>
        <w:t xml:space="preserve">Ifjúsági </w:t>
      </w:r>
      <w:r w:rsidRPr="00354357">
        <w:rPr>
          <w:rFonts w:ascii="Georgia" w:hAnsi="Georgia"/>
          <w:b/>
          <w:szCs w:val="32"/>
        </w:rPr>
        <w:t>Ének Verseny</w:t>
      </w:r>
      <w:r w:rsidRPr="00354357">
        <w:rPr>
          <w:rFonts w:ascii="Georgia" w:hAnsi="Georgia"/>
          <w:bCs/>
          <w:szCs w:val="32"/>
        </w:rPr>
        <w:t>t rendez</w:t>
      </w:r>
      <w:r w:rsidR="006846A8">
        <w:rPr>
          <w:rFonts w:ascii="Georgia" w:hAnsi="Georgia"/>
          <w:bCs/>
          <w:szCs w:val="32"/>
        </w:rPr>
        <w:t>.</w:t>
      </w:r>
    </w:p>
    <w:p w:rsidR="006846A8" w:rsidRDefault="006846A8" w:rsidP="00570D38">
      <w:pPr>
        <w:ind w:firstLine="708"/>
        <w:jc w:val="both"/>
        <w:rPr>
          <w:rFonts w:ascii="Georgia" w:hAnsi="Georgia"/>
          <w:bCs/>
          <w:szCs w:val="32"/>
        </w:rPr>
      </w:pPr>
    </w:p>
    <w:p w:rsidR="006846A8" w:rsidRDefault="006846A8" w:rsidP="00570D38">
      <w:pPr>
        <w:ind w:firstLine="708"/>
        <w:jc w:val="both"/>
        <w:rPr>
          <w:rFonts w:ascii="Georgia" w:hAnsi="Georgia"/>
          <w:b/>
          <w:bCs/>
          <w:szCs w:val="32"/>
        </w:rPr>
      </w:pPr>
      <w:r>
        <w:rPr>
          <w:rFonts w:ascii="Georgia" w:hAnsi="Georgia"/>
          <w:bCs/>
          <w:szCs w:val="32"/>
        </w:rPr>
        <w:t xml:space="preserve">A verseny </w:t>
      </w:r>
      <w:r>
        <w:rPr>
          <w:rFonts w:ascii="Georgia" w:hAnsi="Georgia"/>
          <w:b/>
          <w:bCs/>
          <w:szCs w:val="32"/>
        </w:rPr>
        <w:t>célja ez évben</w:t>
      </w:r>
      <w:r w:rsidRPr="00570D38">
        <w:rPr>
          <w:rFonts w:ascii="Georgia" w:hAnsi="Georgia"/>
          <w:b/>
          <w:bCs/>
          <w:szCs w:val="32"/>
        </w:rPr>
        <w:t xml:space="preserve"> a kétszólamúság és a generációk közötti szoros együttműködés erősítése</w:t>
      </w:r>
      <w:r>
        <w:rPr>
          <w:rFonts w:ascii="Georgia" w:hAnsi="Georgia"/>
          <w:b/>
          <w:bCs/>
          <w:szCs w:val="32"/>
        </w:rPr>
        <w:t>.</w:t>
      </w:r>
    </w:p>
    <w:p w:rsidR="006846A8" w:rsidRDefault="006846A8" w:rsidP="00570D38">
      <w:pPr>
        <w:ind w:firstLine="708"/>
        <w:jc w:val="both"/>
        <w:rPr>
          <w:rFonts w:ascii="Georgia" w:hAnsi="Georgia"/>
          <w:bCs/>
          <w:szCs w:val="32"/>
        </w:rPr>
      </w:pPr>
    </w:p>
    <w:p w:rsidR="00570D38" w:rsidRPr="00032FAF" w:rsidRDefault="00032FAF" w:rsidP="00032FAF">
      <w:pPr>
        <w:ind w:firstLine="708"/>
        <w:jc w:val="center"/>
        <w:rPr>
          <w:rFonts w:ascii="Georgia" w:hAnsi="Georgia"/>
          <w:b/>
          <w:bCs/>
          <w:szCs w:val="32"/>
        </w:rPr>
      </w:pPr>
      <w:r w:rsidRPr="00032FAF">
        <w:rPr>
          <w:rFonts w:ascii="Georgia" w:hAnsi="Georgia"/>
          <w:b/>
          <w:bCs/>
          <w:szCs w:val="32"/>
        </w:rPr>
        <w:t>VERSENYKIÍRÁS</w:t>
      </w:r>
    </w:p>
    <w:p w:rsidR="006846A8" w:rsidRPr="00354357" w:rsidRDefault="006846A8" w:rsidP="00FB1E4D">
      <w:pPr>
        <w:ind w:firstLine="708"/>
        <w:jc w:val="both"/>
        <w:rPr>
          <w:rFonts w:ascii="Georgia" w:hAnsi="Georgia"/>
          <w:bCs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70D38" w:rsidRPr="00E73080" w:rsidTr="00570D38">
        <w:tc>
          <w:tcPr>
            <w:tcW w:w="10204" w:type="dxa"/>
          </w:tcPr>
          <w:p w:rsidR="00523C89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/>
                <w:bCs/>
                <w:szCs w:val="32"/>
              </w:rPr>
              <w:t xml:space="preserve">KISCSOPORTOS </w:t>
            </w:r>
            <w:proofErr w:type="gramStart"/>
            <w:r w:rsidRPr="00E73080">
              <w:rPr>
                <w:rFonts w:ascii="Georgia" w:hAnsi="Georgia"/>
                <w:b/>
                <w:bCs/>
                <w:szCs w:val="32"/>
              </w:rPr>
              <w:t xml:space="preserve">ÉNEK </w:t>
            </w:r>
            <w:r w:rsidRPr="00E73080">
              <w:rPr>
                <w:rFonts w:ascii="Georgia" w:hAnsi="Georgia"/>
                <w:bCs/>
                <w:szCs w:val="32"/>
              </w:rPr>
              <w:t xml:space="preserve"> (</w:t>
            </w:r>
            <w:proofErr w:type="gramEnd"/>
            <w:r w:rsidRPr="00E73080">
              <w:rPr>
                <w:rFonts w:ascii="Georgia" w:hAnsi="Georgia"/>
                <w:bCs/>
                <w:szCs w:val="32"/>
              </w:rPr>
              <w:t>2 - 6 fő)</w:t>
            </w:r>
          </w:p>
          <w:p w:rsidR="00523C89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>Korcsoportok: alsó tagozat</w:t>
            </w:r>
          </w:p>
          <w:p w:rsidR="00523C89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                           felső tagozat, </w:t>
            </w:r>
          </w:p>
          <w:p w:rsidR="00032FAF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                           középiskola</w:t>
            </w:r>
          </w:p>
          <w:p w:rsidR="00032FAF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>ÚJ LEHETŐSÉGKÉNT Gyermek/</w:t>
            </w:r>
            <w:proofErr w:type="spellStart"/>
            <w:r w:rsidRPr="00E73080">
              <w:rPr>
                <w:rFonts w:ascii="Georgia" w:hAnsi="Georgia"/>
                <w:bCs/>
                <w:szCs w:val="32"/>
              </w:rPr>
              <w:t>ek</w:t>
            </w:r>
            <w:proofErr w:type="spellEnd"/>
            <w:r w:rsidR="00E73080" w:rsidRPr="00E73080">
              <w:rPr>
                <w:rFonts w:ascii="Georgia" w:hAnsi="Georgia"/>
                <w:bCs/>
                <w:szCs w:val="32"/>
              </w:rPr>
              <w:t xml:space="preserve"> </w:t>
            </w:r>
            <w:r w:rsidRPr="00E73080">
              <w:rPr>
                <w:rFonts w:ascii="Georgia" w:hAnsi="Georgia"/>
                <w:bCs/>
                <w:szCs w:val="32"/>
              </w:rPr>
              <w:t>és 1 felnőtt előadó (nagymama, anyuka</w:t>
            </w:r>
            <w:proofErr w:type="gramStart"/>
            <w:r w:rsidRPr="00E73080">
              <w:rPr>
                <w:rFonts w:ascii="Georgia" w:hAnsi="Georgia"/>
                <w:bCs/>
                <w:szCs w:val="32"/>
              </w:rPr>
              <w:t xml:space="preserve">,                          </w:t>
            </w:r>
            <w:r w:rsidR="000A617E" w:rsidRPr="00E73080">
              <w:rPr>
                <w:rFonts w:ascii="Georgia" w:hAnsi="Georgia"/>
                <w:bCs/>
                <w:szCs w:val="32"/>
              </w:rPr>
              <w:t xml:space="preserve">     </w:t>
            </w:r>
            <w:r w:rsidRPr="00E73080">
              <w:rPr>
                <w:rFonts w:ascii="Georgia" w:hAnsi="Georgia"/>
                <w:bCs/>
                <w:szCs w:val="32"/>
              </w:rPr>
              <w:t>rokon</w:t>
            </w:r>
            <w:proofErr w:type="gramEnd"/>
            <w:r w:rsidRPr="00E73080">
              <w:rPr>
                <w:rFonts w:ascii="Georgia" w:hAnsi="Georgia"/>
                <w:bCs/>
                <w:szCs w:val="32"/>
              </w:rPr>
              <w:t xml:space="preserve"> stb.)</w:t>
            </w:r>
          </w:p>
          <w:p w:rsidR="00523C89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>A verseny anyaga:</w:t>
            </w:r>
          </w:p>
          <w:p w:rsidR="00570D38" w:rsidRPr="00E73080" w:rsidRDefault="005F0D32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proofErr w:type="gramStart"/>
            <w:r w:rsidRPr="00E73080">
              <w:rPr>
                <w:rFonts w:ascii="Georgia" w:hAnsi="Georgia"/>
                <w:bCs/>
                <w:szCs w:val="32"/>
              </w:rPr>
              <w:t xml:space="preserve">-  </w:t>
            </w:r>
            <w:r w:rsidR="00570D38" w:rsidRPr="00E73080">
              <w:rPr>
                <w:rFonts w:ascii="Georgia" w:hAnsi="Georgia"/>
                <w:bCs/>
                <w:szCs w:val="32"/>
              </w:rPr>
              <w:t>szabadon</w:t>
            </w:r>
            <w:proofErr w:type="gramEnd"/>
            <w:r w:rsidR="00570D38" w:rsidRPr="00E73080">
              <w:rPr>
                <w:rFonts w:ascii="Georgia" w:hAnsi="Georgia"/>
                <w:bCs/>
                <w:szCs w:val="32"/>
              </w:rPr>
              <w:t xml:space="preserve"> vála</w:t>
            </w:r>
            <w:r w:rsidRPr="00E73080">
              <w:rPr>
                <w:rFonts w:ascii="Georgia" w:hAnsi="Georgia"/>
                <w:bCs/>
                <w:szCs w:val="32"/>
              </w:rPr>
              <w:t xml:space="preserve">sztott </w:t>
            </w:r>
            <w:proofErr w:type="spellStart"/>
            <w:r w:rsidRPr="00E73080">
              <w:rPr>
                <w:rFonts w:ascii="Georgia" w:hAnsi="Georgia"/>
                <w:bCs/>
                <w:szCs w:val="32"/>
              </w:rPr>
              <w:t>Mundart-ban</w:t>
            </w:r>
            <w:proofErr w:type="spellEnd"/>
            <w:r w:rsidRPr="00E73080">
              <w:rPr>
                <w:rFonts w:ascii="Georgia" w:hAnsi="Georgia"/>
                <w:bCs/>
                <w:szCs w:val="32"/>
              </w:rPr>
              <w:t xml:space="preserve"> előadott </w:t>
            </w:r>
            <w:r w:rsidR="00E73080" w:rsidRPr="00E73080">
              <w:rPr>
                <w:rFonts w:ascii="Georgia" w:hAnsi="Georgia"/>
                <w:bCs/>
                <w:szCs w:val="32"/>
              </w:rPr>
              <w:t xml:space="preserve">kétszólamú </w:t>
            </w:r>
            <w:r w:rsidRPr="00E73080">
              <w:rPr>
                <w:rFonts w:ascii="Georgia" w:hAnsi="Georgia"/>
                <w:bCs/>
                <w:szCs w:val="32"/>
              </w:rPr>
              <w:t>népdal</w:t>
            </w:r>
          </w:p>
          <w:p w:rsidR="005F0D32" w:rsidRPr="00E73080" w:rsidRDefault="00570D38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- szabadon választott </w:t>
            </w:r>
            <w:r w:rsidRPr="00E73080">
              <w:rPr>
                <w:rFonts w:ascii="Georgia" w:hAnsi="Georgia"/>
                <w:b/>
                <w:bCs/>
                <w:szCs w:val="32"/>
              </w:rPr>
              <w:t>kétszólamú</w:t>
            </w:r>
            <w:r w:rsidRPr="00E73080">
              <w:rPr>
                <w:rFonts w:ascii="Georgia" w:hAnsi="Georgia"/>
                <w:bCs/>
                <w:szCs w:val="32"/>
              </w:rPr>
              <w:t xml:space="preserve"> német vagy német nemzetiségi népdal, </w:t>
            </w:r>
          </w:p>
          <w:p w:rsidR="00570D38" w:rsidRPr="00E73080" w:rsidRDefault="005F0D32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proofErr w:type="gramStart"/>
            <w:r w:rsidRPr="00E73080">
              <w:rPr>
                <w:rFonts w:ascii="Georgia" w:hAnsi="Georgia"/>
                <w:bCs/>
                <w:szCs w:val="32"/>
              </w:rPr>
              <w:t xml:space="preserve">- </w:t>
            </w:r>
            <w:r w:rsidR="00570D38" w:rsidRPr="00E73080">
              <w:rPr>
                <w:rFonts w:ascii="Georgia" w:hAnsi="Georgia"/>
                <w:bCs/>
                <w:szCs w:val="32"/>
              </w:rPr>
              <w:t xml:space="preserve"> </w:t>
            </w:r>
            <w:r w:rsidR="00570D38" w:rsidRPr="00E73080">
              <w:rPr>
                <w:rFonts w:ascii="Georgia" w:hAnsi="Georgia"/>
                <w:b/>
                <w:bCs/>
                <w:szCs w:val="32"/>
              </w:rPr>
              <w:t>kétszólamú</w:t>
            </w:r>
            <w:proofErr w:type="gramEnd"/>
            <w:r w:rsidR="00570D38" w:rsidRPr="00E73080">
              <w:rPr>
                <w:rFonts w:ascii="Georgia" w:hAnsi="Georgia"/>
                <w:bCs/>
                <w:szCs w:val="32"/>
              </w:rPr>
              <w:t xml:space="preserve"> egyházzenei ének;</w:t>
            </w:r>
          </w:p>
        </w:tc>
      </w:tr>
    </w:tbl>
    <w:p w:rsidR="00627285" w:rsidRPr="00E73080" w:rsidRDefault="00627285" w:rsidP="00570D38">
      <w:pPr>
        <w:jc w:val="both"/>
        <w:rPr>
          <w:rFonts w:ascii="Georgia" w:hAnsi="Georgia"/>
          <w:bCs/>
          <w:szCs w:val="32"/>
        </w:rPr>
      </w:pPr>
    </w:p>
    <w:p w:rsidR="00466CA4" w:rsidRPr="00E73080" w:rsidRDefault="00466CA4" w:rsidP="00570D38">
      <w:pPr>
        <w:pStyle w:val="Listaszerbekezds"/>
        <w:ind w:left="1068"/>
        <w:jc w:val="both"/>
        <w:rPr>
          <w:rFonts w:ascii="Georgia" w:hAnsi="Georgia"/>
          <w:bCs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70D38" w:rsidRPr="00E73080" w:rsidTr="00570D38">
        <w:tc>
          <w:tcPr>
            <w:tcW w:w="10204" w:type="dxa"/>
          </w:tcPr>
          <w:p w:rsidR="00570D38" w:rsidRPr="00E73080" w:rsidRDefault="00570D38" w:rsidP="00570D38">
            <w:pPr>
              <w:jc w:val="both"/>
              <w:rPr>
                <w:rFonts w:ascii="Georgia" w:hAnsi="Georgia"/>
                <w:b/>
                <w:szCs w:val="32"/>
                <w:u w:val="single"/>
              </w:rPr>
            </w:pPr>
            <w:r w:rsidRPr="00E73080">
              <w:rPr>
                <w:rFonts w:ascii="Georgia" w:hAnsi="Georgia"/>
                <w:b/>
                <w:szCs w:val="32"/>
                <w:u w:val="single"/>
              </w:rPr>
              <w:t>ÉNEKKAROK</w:t>
            </w:r>
            <w:r w:rsidR="00523C89" w:rsidRPr="00E73080">
              <w:rPr>
                <w:rFonts w:ascii="Georgia" w:hAnsi="Georgia"/>
                <w:b/>
                <w:szCs w:val="32"/>
                <w:u w:val="single"/>
              </w:rPr>
              <w:t xml:space="preserve"> (25-30 személy vehet részt egy énekkari csoportban)</w:t>
            </w:r>
          </w:p>
          <w:p w:rsidR="00570D38" w:rsidRPr="00E73080" w:rsidRDefault="00570D38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/>
                <w:bCs/>
                <w:szCs w:val="32"/>
              </w:rPr>
              <w:t>Korcsoportok:</w:t>
            </w:r>
            <w:r w:rsidR="005F0D32" w:rsidRPr="00E73080">
              <w:rPr>
                <w:rFonts w:ascii="Georgia" w:hAnsi="Georgia"/>
                <w:bCs/>
                <w:szCs w:val="32"/>
              </w:rPr>
              <w:t xml:space="preserve"> </w:t>
            </w:r>
            <w:r w:rsidRPr="00E73080">
              <w:rPr>
                <w:rFonts w:ascii="Georgia" w:hAnsi="Georgia"/>
                <w:bCs/>
                <w:szCs w:val="32"/>
              </w:rPr>
              <w:t xml:space="preserve">csak alsó tagozat </w:t>
            </w:r>
          </w:p>
          <w:p w:rsidR="00570D38" w:rsidRPr="00E73080" w:rsidRDefault="00570D38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    </w:t>
            </w:r>
            <w:r w:rsidR="00EF4A81" w:rsidRPr="00E73080">
              <w:rPr>
                <w:rFonts w:ascii="Georgia" w:hAnsi="Georgia"/>
                <w:bCs/>
                <w:szCs w:val="32"/>
              </w:rPr>
              <w:t xml:space="preserve">                             </w:t>
            </w:r>
            <w:r w:rsidRPr="00E73080">
              <w:rPr>
                <w:rFonts w:ascii="Georgia" w:hAnsi="Georgia"/>
                <w:bCs/>
                <w:szCs w:val="32"/>
              </w:rPr>
              <w:t>csak felső tagozat</w:t>
            </w:r>
          </w:p>
          <w:p w:rsidR="00570D38" w:rsidRPr="00E73080" w:rsidRDefault="00570D38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    </w:t>
            </w:r>
            <w:r w:rsidR="00523C89" w:rsidRPr="00E73080">
              <w:rPr>
                <w:rFonts w:ascii="Georgia" w:hAnsi="Georgia"/>
                <w:bCs/>
                <w:szCs w:val="32"/>
              </w:rPr>
              <w:t xml:space="preserve">                             </w:t>
            </w:r>
            <w:r w:rsidRPr="00E73080">
              <w:rPr>
                <w:rFonts w:ascii="Georgia" w:hAnsi="Georgia"/>
                <w:bCs/>
                <w:szCs w:val="32"/>
              </w:rPr>
              <w:t>alsó és felső tagozat (vegyes, itt kérjük az arányt megadni)</w:t>
            </w:r>
          </w:p>
          <w:p w:rsidR="00570D38" w:rsidRPr="00E73080" w:rsidRDefault="00570D38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    </w:t>
            </w:r>
            <w:r w:rsidR="00523C89" w:rsidRPr="00E73080">
              <w:rPr>
                <w:rFonts w:ascii="Georgia" w:hAnsi="Georgia"/>
                <w:bCs/>
                <w:szCs w:val="32"/>
              </w:rPr>
              <w:t xml:space="preserve">                             </w:t>
            </w:r>
            <w:r w:rsidRPr="00E73080">
              <w:rPr>
                <w:rFonts w:ascii="Georgia" w:hAnsi="Georgia"/>
                <w:bCs/>
                <w:szCs w:val="32"/>
              </w:rPr>
              <w:t>középiskola</w:t>
            </w:r>
          </w:p>
          <w:p w:rsidR="00032FAF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>A verseny anyaga:</w:t>
            </w:r>
          </w:p>
          <w:p w:rsidR="00523C89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- </w:t>
            </w:r>
            <w:r w:rsidR="00032FAF" w:rsidRPr="00E73080">
              <w:rPr>
                <w:rFonts w:ascii="Georgia" w:hAnsi="Georgia"/>
                <w:bCs/>
                <w:szCs w:val="32"/>
              </w:rPr>
              <w:t>S</w:t>
            </w:r>
            <w:r w:rsidR="00570D38" w:rsidRPr="00E73080">
              <w:rPr>
                <w:rFonts w:ascii="Georgia" w:hAnsi="Georgia"/>
                <w:bCs/>
                <w:szCs w:val="32"/>
              </w:rPr>
              <w:t xml:space="preserve">zabadon választott </w:t>
            </w:r>
            <w:r w:rsidR="00570D38" w:rsidRPr="00E73080">
              <w:rPr>
                <w:rFonts w:ascii="Georgia" w:hAnsi="Georgia"/>
                <w:b/>
                <w:bCs/>
                <w:szCs w:val="32"/>
              </w:rPr>
              <w:t>kétszólamú</w:t>
            </w:r>
            <w:r w:rsidR="00570D38" w:rsidRPr="00E73080">
              <w:rPr>
                <w:rFonts w:ascii="Georgia" w:hAnsi="Georgia"/>
                <w:bCs/>
                <w:szCs w:val="32"/>
              </w:rPr>
              <w:t xml:space="preserve"> </w:t>
            </w:r>
            <w:proofErr w:type="gramStart"/>
            <w:r w:rsidR="00570D38" w:rsidRPr="00E73080">
              <w:rPr>
                <w:rFonts w:ascii="Georgia" w:hAnsi="Georgia"/>
                <w:bCs/>
                <w:szCs w:val="32"/>
              </w:rPr>
              <w:t xml:space="preserve">német </w:t>
            </w:r>
            <w:r w:rsidRPr="00E73080">
              <w:rPr>
                <w:rFonts w:ascii="Georgia" w:hAnsi="Georgia"/>
                <w:bCs/>
                <w:szCs w:val="32"/>
              </w:rPr>
              <w:t xml:space="preserve"> v</w:t>
            </w:r>
            <w:r w:rsidR="00570D38" w:rsidRPr="00E73080">
              <w:rPr>
                <w:rFonts w:ascii="Georgia" w:hAnsi="Georgia"/>
                <w:bCs/>
                <w:szCs w:val="32"/>
              </w:rPr>
              <w:t>agy</w:t>
            </w:r>
            <w:proofErr w:type="gramEnd"/>
            <w:r w:rsidR="00570D38" w:rsidRPr="00E73080">
              <w:rPr>
                <w:rFonts w:ascii="Georgia" w:hAnsi="Georgia"/>
                <w:bCs/>
                <w:szCs w:val="32"/>
              </w:rPr>
              <w:t xml:space="preserve"> német nemzetiségi népdal</w:t>
            </w:r>
            <w:r w:rsidR="005F0D32" w:rsidRPr="00E73080">
              <w:rPr>
                <w:rFonts w:ascii="Georgia" w:hAnsi="Georgia"/>
                <w:bCs/>
                <w:szCs w:val="32"/>
              </w:rPr>
              <w:t xml:space="preserve"> </w:t>
            </w:r>
          </w:p>
          <w:p w:rsidR="00032FAF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- </w:t>
            </w:r>
            <w:r w:rsidR="005F0D32" w:rsidRPr="00E73080">
              <w:rPr>
                <w:rFonts w:ascii="Georgia" w:hAnsi="Georgia"/>
                <w:bCs/>
                <w:szCs w:val="32"/>
              </w:rPr>
              <w:t xml:space="preserve">vagy </w:t>
            </w:r>
            <w:r w:rsidR="00570D38" w:rsidRPr="00E73080">
              <w:rPr>
                <w:rFonts w:ascii="Georgia" w:hAnsi="Georgia"/>
                <w:b/>
                <w:bCs/>
                <w:szCs w:val="32"/>
              </w:rPr>
              <w:t>kétszólamú</w:t>
            </w:r>
            <w:r w:rsidR="00570D38" w:rsidRPr="00E73080">
              <w:rPr>
                <w:rFonts w:ascii="Georgia" w:hAnsi="Georgia"/>
                <w:bCs/>
                <w:szCs w:val="32"/>
              </w:rPr>
              <w:t xml:space="preserve"> egyházzenei ének, vagy tájszólásban előadott népdal. </w:t>
            </w:r>
          </w:p>
          <w:p w:rsidR="00570D38" w:rsidRPr="00E73080" w:rsidRDefault="00523C89" w:rsidP="00570D38">
            <w:pPr>
              <w:jc w:val="both"/>
              <w:rPr>
                <w:rFonts w:ascii="Georgia" w:hAnsi="Georgia"/>
                <w:bCs/>
                <w:szCs w:val="32"/>
              </w:rPr>
            </w:pPr>
            <w:r w:rsidRPr="00E73080">
              <w:rPr>
                <w:rFonts w:ascii="Georgia" w:hAnsi="Georgia"/>
                <w:bCs/>
                <w:szCs w:val="32"/>
              </w:rPr>
              <w:t xml:space="preserve">- </w:t>
            </w:r>
            <w:r w:rsidR="00570D38" w:rsidRPr="00E73080">
              <w:rPr>
                <w:rFonts w:ascii="Georgia" w:hAnsi="Georgia"/>
                <w:bCs/>
                <w:szCs w:val="32"/>
              </w:rPr>
              <w:t xml:space="preserve">Lehet egy egyházzenei ének és egy népdal is. </w:t>
            </w:r>
          </w:p>
        </w:tc>
      </w:tr>
    </w:tbl>
    <w:p w:rsidR="00570D38" w:rsidRPr="00E73080" w:rsidRDefault="00570D38" w:rsidP="00570D38">
      <w:pPr>
        <w:jc w:val="both"/>
        <w:rPr>
          <w:rFonts w:ascii="Georgia" w:hAnsi="Georgia"/>
          <w:b/>
          <w:sz w:val="32"/>
          <w:szCs w:val="32"/>
        </w:rPr>
      </w:pPr>
    </w:p>
    <w:p w:rsidR="00032FAF" w:rsidRDefault="000A617E" w:rsidP="000A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Georgia" w:hAnsi="Georgia"/>
          <w:bCs/>
        </w:rPr>
      </w:pPr>
      <w:r w:rsidRPr="00E73080">
        <w:rPr>
          <w:rFonts w:ascii="Georgia" w:hAnsi="Georgia"/>
          <w:b/>
          <w:u w:val="single"/>
        </w:rPr>
        <w:t xml:space="preserve">ÉRTÉKELÉSI SZEMPONTOK: </w:t>
      </w:r>
      <w:r w:rsidRPr="00E73080">
        <w:rPr>
          <w:rFonts w:ascii="Georgia" w:hAnsi="Georgia"/>
          <w:bCs/>
        </w:rPr>
        <w:t>előadott művek; a műsor változatossága, szerkesztettsége; hangzás (intonálás, tisztaság, szépség); ritmus (tempó, pontosság); dinamika (változatosság, színesség); szövegérthetőség; összhatás (megjelenés, kíséret)</w:t>
      </w:r>
    </w:p>
    <w:p w:rsidR="00032FAF" w:rsidRDefault="00032FAF" w:rsidP="00E73080">
      <w:pPr>
        <w:jc w:val="both"/>
        <w:rPr>
          <w:rFonts w:ascii="Georgia" w:hAnsi="Georgia"/>
          <w:b/>
          <w:sz w:val="32"/>
          <w:szCs w:val="32"/>
        </w:rPr>
      </w:pPr>
    </w:p>
    <w:p w:rsidR="00FB1E4D" w:rsidRDefault="00FB1E4D" w:rsidP="00FB1E4D">
      <w:pPr>
        <w:ind w:firstLine="708"/>
        <w:jc w:val="both"/>
        <w:rPr>
          <w:rFonts w:ascii="Georgia" w:hAnsi="Georgia"/>
          <w:b/>
          <w:sz w:val="32"/>
          <w:szCs w:val="32"/>
        </w:rPr>
      </w:pPr>
      <w:r w:rsidRPr="00354357">
        <w:rPr>
          <w:rFonts w:ascii="Georgia" w:hAnsi="Georgia"/>
          <w:b/>
          <w:sz w:val="32"/>
          <w:szCs w:val="32"/>
        </w:rPr>
        <w:lastRenderedPageBreak/>
        <w:t>Általános jelentkezési feltételek:</w:t>
      </w:r>
    </w:p>
    <w:p w:rsidR="006846A8" w:rsidRPr="00354357" w:rsidRDefault="006846A8" w:rsidP="00FB1E4D">
      <w:pPr>
        <w:ind w:firstLine="708"/>
        <w:jc w:val="both"/>
        <w:rPr>
          <w:rFonts w:ascii="Georgia" w:hAnsi="Georgia"/>
          <w:bCs/>
          <w:szCs w:val="32"/>
        </w:rPr>
      </w:pPr>
    </w:p>
    <w:p w:rsidR="00FB1E4D" w:rsidRPr="00354357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  <w:bCs/>
          <w:szCs w:val="32"/>
        </w:rPr>
      </w:pPr>
      <w:r w:rsidRPr="00354357">
        <w:rPr>
          <w:rFonts w:ascii="Georgia" w:hAnsi="Georgia"/>
          <w:bCs/>
          <w:szCs w:val="32"/>
        </w:rPr>
        <w:t xml:space="preserve">Egy tanuló maximum 2 kategóriában indulhat a kórusokban való éneklésen kívül. </w:t>
      </w:r>
    </w:p>
    <w:p w:rsidR="00FB1E4D" w:rsidRPr="00354357" w:rsidRDefault="00942BC8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  <w:bCs/>
          <w:szCs w:val="32"/>
        </w:rPr>
      </w:pPr>
      <w:r w:rsidRPr="00942BC8">
        <w:rPr>
          <w:rFonts w:ascii="Georgia" w:hAnsi="Georgia"/>
          <w:b/>
          <w:bCs/>
          <w:szCs w:val="32"/>
        </w:rPr>
        <w:t>Műsoridő m</w:t>
      </w:r>
      <w:r w:rsidR="005F0D32" w:rsidRPr="00942BC8">
        <w:rPr>
          <w:rFonts w:ascii="Georgia" w:hAnsi="Georgia"/>
          <w:b/>
          <w:bCs/>
          <w:szCs w:val="32"/>
        </w:rPr>
        <w:t>aximum</w:t>
      </w:r>
      <w:r w:rsidRPr="00942BC8">
        <w:rPr>
          <w:rFonts w:ascii="Georgia" w:hAnsi="Georgia"/>
          <w:b/>
          <w:bCs/>
          <w:szCs w:val="32"/>
        </w:rPr>
        <w:t xml:space="preserve"> </w:t>
      </w:r>
      <w:r w:rsidR="005F0D32" w:rsidRPr="00942BC8">
        <w:rPr>
          <w:rFonts w:ascii="Georgia" w:hAnsi="Georgia"/>
          <w:b/>
          <w:bCs/>
          <w:szCs w:val="32"/>
        </w:rPr>
        <w:t>6 perc,</w:t>
      </w:r>
      <w:r w:rsidR="005F0D32">
        <w:rPr>
          <w:rFonts w:ascii="Georgia" w:hAnsi="Georgia"/>
          <w:bCs/>
          <w:szCs w:val="32"/>
        </w:rPr>
        <w:t xml:space="preserve"> melyben minimum 2 népdalt, éneket szükséges elénekelni</w:t>
      </w:r>
      <w:r w:rsidR="00FB1E4D" w:rsidRPr="00354357">
        <w:rPr>
          <w:rFonts w:ascii="Georgia" w:hAnsi="Georgia"/>
          <w:bCs/>
          <w:szCs w:val="32"/>
        </w:rPr>
        <w:t xml:space="preserve">. </w:t>
      </w:r>
      <w:r w:rsidR="006846A8">
        <w:rPr>
          <w:rFonts w:ascii="Georgia" w:hAnsi="Georgia"/>
          <w:bCs/>
          <w:szCs w:val="32"/>
        </w:rPr>
        <w:t xml:space="preserve"> ( Ha sok versszaka van a dalnak</w:t>
      </w:r>
      <w:proofErr w:type="gramStart"/>
      <w:r w:rsidR="006846A8">
        <w:rPr>
          <w:rFonts w:ascii="Georgia" w:hAnsi="Georgia"/>
          <w:bCs/>
          <w:szCs w:val="32"/>
        </w:rPr>
        <w:t>,  elegendő</w:t>
      </w:r>
      <w:proofErr w:type="gramEnd"/>
      <w:r w:rsidR="006846A8">
        <w:rPr>
          <w:rFonts w:ascii="Georgia" w:hAnsi="Georgia"/>
          <w:bCs/>
          <w:szCs w:val="32"/>
        </w:rPr>
        <w:t xml:space="preserve"> néhány versszak)</w:t>
      </w:r>
    </w:p>
    <w:p w:rsidR="00FB1E4D" w:rsidRPr="00354357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354357">
        <w:rPr>
          <w:rFonts w:ascii="Georgia" w:hAnsi="Georgia"/>
          <w:bCs/>
          <w:szCs w:val="32"/>
        </w:rPr>
        <w:t>K</w:t>
      </w:r>
      <w:r w:rsidRPr="00354357">
        <w:rPr>
          <w:rFonts w:ascii="Georgia" w:hAnsi="Georgia"/>
        </w:rPr>
        <w:t>ötelező</w:t>
      </w:r>
      <w:r w:rsidR="006846A8">
        <w:rPr>
          <w:rFonts w:ascii="Georgia" w:hAnsi="Georgia"/>
        </w:rPr>
        <w:t xml:space="preserve"> darabot az idén a zsűri nem ír</w:t>
      </w:r>
      <w:r w:rsidRPr="00354357">
        <w:rPr>
          <w:rFonts w:ascii="Georgia" w:hAnsi="Georgia"/>
        </w:rPr>
        <w:t xml:space="preserve"> ki. </w:t>
      </w:r>
    </w:p>
    <w:p w:rsidR="00FB1E4D" w:rsidRPr="00354357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354357">
        <w:rPr>
          <w:rFonts w:ascii="Georgia" w:hAnsi="Georgia"/>
          <w:b/>
        </w:rPr>
        <w:t xml:space="preserve">A választott darabok kottáját és szövegét a szerepléskor </w:t>
      </w:r>
      <w:proofErr w:type="gramStart"/>
      <w:r w:rsidRPr="00354357">
        <w:rPr>
          <w:rFonts w:ascii="Georgia" w:hAnsi="Georgia"/>
          <w:b/>
        </w:rPr>
        <w:t>kérjük</w:t>
      </w:r>
      <w:proofErr w:type="gramEnd"/>
      <w:r w:rsidRPr="00354357">
        <w:rPr>
          <w:rFonts w:ascii="Georgia" w:hAnsi="Georgia"/>
          <w:b/>
        </w:rPr>
        <w:t xml:space="preserve"> a zsűrinek leadni </w:t>
      </w:r>
      <w:r w:rsidR="00304B3F" w:rsidRPr="00354357">
        <w:rPr>
          <w:rFonts w:ascii="Georgia" w:hAnsi="Georgia"/>
          <w:b/>
        </w:rPr>
        <w:t>szíveskedjenek</w:t>
      </w:r>
      <w:r w:rsidRPr="00354357">
        <w:rPr>
          <w:rFonts w:ascii="Georgia" w:hAnsi="Georgia"/>
          <w:b/>
        </w:rPr>
        <w:t>!</w:t>
      </w:r>
      <w:r w:rsidRPr="00354357">
        <w:rPr>
          <w:rFonts w:ascii="Georgia" w:hAnsi="Georgia"/>
        </w:rPr>
        <w:t xml:space="preserve"> </w:t>
      </w:r>
    </w:p>
    <w:p w:rsidR="00FB1E4D" w:rsidRPr="00354357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354357">
        <w:rPr>
          <w:rFonts w:ascii="Georgia" w:hAnsi="Georgia"/>
        </w:rPr>
        <w:t xml:space="preserve">A jelentkezési lapokat a regionális iroda küldi ki az iskola által megadott e-mail címre. Amennyiben az </w:t>
      </w:r>
      <w:hyperlink r:id="rId11" w:history="1">
        <w:r w:rsidRPr="00354357">
          <w:rPr>
            <w:rFonts w:ascii="Georgia" w:hAnsi="Georgia"/>
            <w:color w:val="0000FF"/>
            <w:u w:val="single"/>
          </w:rPr>
          <w:t>emnosz@emnosz.hu</w:t>
        </w:r>
      </w:hyperlink>
      <w:r w:rsidRPr="00354357">
        <w:rPr>
          <w:rFonts w:ascii="Georgia" w:hAnsi="Georgia"/>
        </w:rPr>
        <w:t xml:space="preserve"> címről az iskola nem kap rendszeresen értesítést, akkor kérjük, hogy az intézmény jelentkezzen be a regionális irodában a nemzetiségi információkért! </w:t>
      </w:r>
    </w:p>
    <w:p w:rsidR="00FB1E4D" w:rsidRPr="00354357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  <w:u w:val="single"/>
        </w:rPr>
      </w:pPr>
      <w:r w:rsidRPr="00354357">
        <w:rPr>
          <w:rFonts w:ascii="Georgia" w:hAnsi="Georgia"/>
          <w:b/>
        </w:rPr>
        <w:t xml:space="preserve">A jelentkezési lapon nyomtatott, jól olvasható betűkkel kérjük feltüntetni a résztvevők teljes </w:t>
      </w:r>
      <w:proofErr w:type="gramStart"/>
      <w:r w:rsidRPr="00354357">
        <w:rPr>
          <w:rFonts w:ascii="Georgia" w:hAnsi="Georgia"/>
          <w:b/>
        </w:rPr>
        <w:t>listáját</w:t>
      </w:r>
      <w:proofErr w:type="gramEnd"/>
      <w:r w:rsidRPr="00354357">
        <w:rPr>
          <w:rFonts w:ascii="Georgia" w:hAnsi="Georgia"/>
          <w:b/>
        </w:rPr>
        <w:t xml:space="preserve"> ill. a dalok címét!</w:t>
      </w:r>
      <w:r w:rsidRPr="00354357">
        <w:rPr>
          <w:rFonts w:ascii="Georgia" w:hAnsi="Georgia"/>
        </w:rPr>
        <w:t xml:space="preserve"> </w:t>
      </w:r>
      <w:proofErr w:type="gramStart"/>
      <w:r w:rsidR="00304B3F" w:rsidRPr="00354357">
        <w:rPr>
          <w:rFonts w:ascii="Georgia" w:hAnsi="Georgia"/>
        </w:rPr>
        <w:t>SZÁMÍTÓGÉPPEL  is</w:t>
      </w:r>
      <w:proofErr w:type="gramEnd"/>
      <w:r w:rsidR="00304B3F" w:rsidRPr="00354357">
        <w:rPr>
          <w:rFonts w:ascii="Georgia" w:hAnsi="Georgia"/>
        </w:rPr>
        <w:t xml:space="preserve"> ki lehet a jelentkezési lapot tölteni. </w:t>
      </w:r>
      <w:r w:rsidRPr="00354357">
        <w:rPr>
          <w:rFonts w:ascii="Georgia" w:hAnsi="Georgia"/>
        </w:rPr>
        <w:t>(Fontos, hogy a zsűri értékelő lapjára pontosan felkerülhessenek az előadók adatai és a darabok címei.</w:t>
      </w:r>
      <w:r w:rsidR="00304B3F" w:rsidRPr="00354357">
        <w:rPr>
          <w:rFonts w:ascii="Georgia" w:hAnsi="Georgia"/>
        </w:rPr>
        <w:t xml:space="preserve"> A leadott adatok alapján készülnek el az oklevelek is.</w:t>
      </w:r>
    </w:p>
    <w:p w:rsidR="00304B3F" w:rsidRPr="00354357" w:rsidRDefault="00304B3F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  <w:u w:val="single"/>
        </w:rPr>
      </w:pPr>
      <w:r w:rsidRPr="00354357">
        <w:rPr>
          <w:rFonts w:ascii="Georgia" w:hAnsi="Georgia"/>
        </w:rPr>
        <w:t>A tanulók neve mellett a kiscsoportos éneknél</w:t>
      </w:r>
      <w:r w:rsidRPr="00354357">
        <w:rPr>
          <w:rFonts w:ascii="Georgia" w:hAnsi="Georgia"/>
          <w:b/>
        </w:rPr>
        <w:t xml:space="preserve"> </w:t>
      </w:r>
      <w:proofErr w:type="gramStart"/>
      <w:r w:rsidRPr="00354357">
        <w:rPr>
          <w:rFonts w:ascii="Georgia" w:hAnsi="Georgia"/>
          <w:b/>
        </w:rPr>
        <w:t>kérjük</w:t>
      </w:r>
      <w:proofErr w:type="gramEnd"/>
      <w:r w:rsidRPr="00354357">
        <w:rPr>
          <w:rFonts w:ascii="Georgia" w:hAnsi="Georgia"/>
          <w:b/>
        </w:rPr>
        <w:t xml:space="preserve"> a csoport FANTÁZIANEVÉT megadni </w:t>
      </w:r>
      <w:r w:rsidRPr="00354357">
        <w:rPr>
          <w:rFonts w:ascii="Georgia" w:hAnsi="Georgia"/>
        </w:rPr>
        <w:t>szíveskedjenek a könnyebb beazonosítás végett.</w:t>
      </w:r>
    </w:p>
    <w:p w:rsidR="005F0D32" w:rsidRPr="00E73080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E73080">
        <w:rPr>
          <w:rFonts w:ascii="Georgia" w:hAnsi="Georgia"/>
          <w:b/>
          <w:bCs/>
          <w:u w:val="single"/>
        </w:rPr>
        <w:t xml:space="preserve">Egyebek: </w:t>
      </w:r>
      <w:r w:rsidRPr="00E73080">
        <w:rPr>
          <w:rFonts w:ascii="Georgia" w:hAnsi="Georgia"/>
        </w:rPr>
        <w:t xml:space="preserve">Kérjük a felkészítő tanárt a </w:t>
      </w:r>
      <w:r w:rsidR="005F0D32" w:rsidRPr="00E73080">
        <w:rPr>
          <w:rFonts w:ascii="Georgia" w:hAnsi="Georgia"/>
        </w:rPr>
        <w:t>kezdő</w:t>
      </w:r>
      <w:r w:rsidRPr="00E73080">
        <w:rPr>
          <w:rFonts w:ascii="Georgia" w:hAnsi="Georgia"/>
        </w:rPr>
        <w:t>hang</w:t>
      </w:r>
      <w:r w:rsidR="00304B3F" w:rsidRPr="00E73080">
        <w:rPr>
          <w:rFonts w:ascii="Georgia" w:hAnsi="Georgia"/>
        </w:rPr>
        <w:t xml:space="preserve"> </w:t>
      </w:r>
      <w:r w:rsidRPr="00E73080">
        <w:rPr>
          <w:rFonts w:ascii="Georgia" w:hAnsi="Georgia"/>
        </w:rPr>
        <w:t>megadás</w:t>
      </w:r>
      <w:r w:rsidR="005F0D32" w:rsidRPr="00E73080">
        <w:rPr>
          <w:rFonts w:ascii="Georgia" w:hAnsi="Georgia"/>
        </w:rPr>
        <w:t>á</w:t>
      </w:r>
      <w:r w:rsidRPr="00E73080">
        <w:rPr>
          <w:rFonts w:ascii="Georgia" w:hAnsi="Georgia"/>
        </w:rPr>
        <w:t>ra! A kiscsoportos éneket elő lehet adni a</w:t>
      </w:r>
      <w:r w:rsidR="005F0D32" w:rsidRPr="00E73080">
        <w:rPr>
          <w:rFonts w:ascii="Georgia" w:hAnsi="Georgia"/>
        </w:rPr>
        <w:t xml:space="preserve"> </w:t>
      </w:r>
      <w:proofErr w:type="spellStart"/>
      <w:r w:rsidR="005F0D32" w:rsidRPr="00E73080">
        <w:rPr>
          <w:rFonts w:ascii="Georgia" w:hAnsi="Georgia"/>
        </w:rPr>
        <w:t>c</w:t>
      </w:r>
      <w:r w:rsidRPr="00E73080">
        <w:rPr>
          <w:rFonts w:ascii="Georgia" w:hAnsi="Georgia"/>
        </w:rPr>
        <w:t>ap</w:t>
      </w:r>
      <w:r w:rsidR="005F0D32" w:rsidRPr="00E73080">
        <w:rPr>
          <w:rFonts w:ascii="Georgia" w:hAnsi="Georgia"/>
        </w:rPr>
        <w:t>p</w:t>
      </w:r>
      <w:r w:rsidR="000A617E" w:rsidRPr="00E73080">
        <w:rPr>
          <w:rFonts w:ascii="Georgia" w:hAnsi="Georgia"/>
        </w:rPr>
        <w:t>ella</w:t>
      </w:r>
      <w:proofErr w:type="spellEnd"/>
      <w:r w:rsidR="000A617E" w:rsidRPr="00E73080">
        <w:rPr>
          <w:rFonts w:ascii="Georgia" w:hAnsi="Georgia"/>
        </w:rPr>
        <w:t xml:space="preserve"> és zenei kísérettel is. Az egyházzenei énekekhez orgona helyett zongorát használhatnak. A szintetizátort kérjük mellőzni!</w:t>
      </w:r>
      <w:r w:rsidRPr="00E73080">
        <w:rPr>
          <w:rFonts w:ascii="Georgia" w:hAnsi="Georgia"/>
        </w:rPr>
        <w:t xml:space="preserve"> A csoportoknak átöltözési lehetőséget csak szűkösen tudunk biztosítani, ezért kérjük, hogy a gyerekek lehetőség szerint beöltözve jöjjenek a fellépésre! </w:t>
      </w:r>
    </w:p>
    <w:p w:rsidR="00FB1E4D" w:rsidRPr="00354357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354357">
        <w:rPr>
          <w:rFonts w:ascii="Georgia" w:hAnsi="Georgia"/>
        </w:rPr>
        <w:t xml:space="preserve">Regisztrációra és </w:t>
      </w:r>
      <w:r w:rsidR="005F0D32">
        <w:rPr>
          <w:rFonts w:ascii="Georgia" w:hAnsi="Georgia"/>
        </w:rPr>
        <w:t xml:space="preserve">az </w:t>
      </w:r>
      <w:r w:rsidRPr="00354357">
        <w:rPr>
          <w:rFonts w:ascii="Georgia" w:hAnsi="Georgia"/>
        </w:rPr>
        <w:t>ebédjegyek átvételére 8</w:t>
      </w:r>
      <w:r w:rsidR="00304B3F" w:rsidRPr="00354357">
        <w:rPr>
          <w:rFonts w:ascii="Georgia" w:hAnsi="Georgia"/>
        </w:rPr>
        <w:t>:30</w:t>
      </w:r>
      <w:r w:rsidRPr="00354357">
        <w:rPr>
          <w:rFonts w:ascii="Georgia" w:hAnsi="Georgia"/>
        </w:rPr>
        <w:t xml:space="preserve"> órától lesz lehetőség.</w:t>
      </w:r>
    </w:p>
    <w:p w:rsidR="00FB1E4D" w:rsidRDefault="00FB1E4D" w:rsidP="00FB1E4D">
      <w:pPr>
        <w:pStyle w:val="Listaszerbekezds"/>
        <w:numPr>
          <w:ilvl w:val="0"/>
          <w:numId w:val="4"/>
        </w:numPr>
        <w:jc w:val="both"/>
        <w:rPr>
          <w:rFonts w:ascii="Georgia" w:hAnsi="Georgia"/>
        </w:rPr>
      </w:pPr>
      <w:r w:rsidRPr="00354357">
        <w:rPr>
          <w:rFonts w:ascii="Georgia" w:hAnsi="Georgia"/>
        </w:rPr>
        <w:t>Beéneklésre csak az előtérben, illetve korán reggel (8</w:t>
      </w:r>
      <w:r w:rsidR="00304B3F" w:rsidRPr="00354357">
        <w:rPr>
          <w:rFonts w:ascii="Georgia" w:hAnsi="Georgia"/>
        </w:rPr>
        <w:t>:30</w:t>
      </w:r>
      <w:r w:rsidRPr="00354357">
        <w:rPr>
          <w:rFonts w:ascii="Georgia" w:hAnsi="Georgia"/>
        </w:rPr>
        <w:t xml:space="preserve"> órától) tudunk helyet biztosítani. </w:t>
      </w:r>
    </w:p>
    <w:p w:rsidR="006846A8" w:rsidRPr="00354357" w:rsidRDefault="006846A8" w:rsidP="00E73080">
      <w:pPr>
        <w:pStyle w:val="Listaszerbekezds"/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  <w:b/>
          <w:u w:val="single"/>
        </w:rPr>
      </w:pPr>
    </w:p>
    <w:p w:rsidR="00FB1E4D" w:rsidRDefault="00FB1E4D" w:rsidP="00FB1E4D">
      <w:pPr>
        <w:jc w:val="both"/>
        <w:rPr>
          <w:rFonts w:ascii="Georgia" w:hAnsi="Georgia"/>
        </w:rPr>
      </w:pPr>
      <w:r w:rsidRPr="00354357">
        <w:rPr>
          <w:rFonts w:ascii="Georgia" w:hAnsi="Georgia"/>
          <w:b/>
          <w:u w:val="single"/>
        </w:rPr>
        <w:t>A jelentkezési la</w:t>
      </w:r>
      <w:r w:rsidR="00466CA4">
        <w:rPr>
          <w:rFonts w:ascii="Georgia" w:hAnsi="Georgia"/>
          <w:b/>
          <w:u w:val="single"/>
        </w:rPr>
        <w:t>pokat legkésőbb 2019. március 8</w:t>
      </w:r>
      <w:r w:rsidRPr="00354357">
        <w:rPr>
          <w:rFonts w:ascii="Georgia" w:hAnsi="Georgia"/>
          <w:b/>
          <w:u w:val="single"/>
        </w:rPr>
        <w:t>-ig. (péntek</w:t>
      </w:r>
      <w:r w:rsidRPr="00354357">
        <w:rPr>
          <w:rFonts w:ascii="Georgia" w:hAnsi="Georgia"/>
        </w:rPr>
        <w:t xml:space="preserve">) szíveskedjetek a következő címre megküldeni: </w:t>
      </w:r>
    </w:p>
    <w:p w:rsidR="006846A8" w:rsidRPr="00354357" w:rsidRDefault="006846A8" w:rsidP="00FB1E4D">
      <w:pPr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  <w:b/>
          <w:color w:val="0070C0"/>
          <w:u w:val="single"/>
        </w:rPr>
      </w:pPr>
      <w:r w:rsidRPr="00354357">
        <w:rPr>
          <w:rFonts w:ascii="Georgia" w:hAnsi="Georgia"/>
          <w:b/>
        </w:rPr>
        <w:t xml:space="preserve">                            E-mail cím: emnosz</w:t>
      </w:r>
      <w:r w:rsidR="00466CA4">
        <w:rPr>
          <w:rFonts w:ascii="Georgia" w:hAnsi="Georgia"/>
          <w:b/>
        </w:rPr>
        <w:t>2</w:t>
      </w:r>
      <w:r w:rsidRPr="00354357">
        <w:rPr>
          <w:rFonts w:ascii="Georgia" w:hAnsi="Georgia"/>
          <w:b/>
        </w:rPr>
        <w:t>@emnosz.hu</w:t>
      </w:r>
    </w:p>
    <w:p w:rsidR="00FB1E4D" w:rsidRPr="00354357" w:rsidRDefault="00FB1E4D" w:rsidP="00FB1E4D">
      <w:pPr>
        <w:ind w:firstLine="708"/>
        <w:jc w:val="both"/>
        <w:rPr>
          <w:rFonts w:ascii="Georgia" w:hAnsi="Georgia"/>
        </w:rPr>
      </w:pPr>
      <w:r w:rsidRPr="00354357">
        <w:rPr>
          <w:rFonts w:ascii="Georgia" w:hAnsi="Georgia"/>
        </w:rPr>
        <w:t>(E-mailes jelentkezés esetén</w:t>
      </w:r>
      <w:r w:rsidR="00E73080">
        <w:rPr>
          <w:rFonts w:ascii="Georgia" w:hAnsi="Georgia"/>
        </w:rPr>
        <w:t xml:space="preserve"> kérjük, hogy a jelentkezési lapokat Word </w:t>
      </w:r>
      <w:proofErr w:type="spellStart"/>
      <w:r w:rsidR="00E73080">
        <w:rPr>
          <w:rFonts w:ascii="Georgia" w:hAnsi="Georgia"/>
        </w:rPr>
        <w:t>dokuba</w:t>
      </w:r>
      <w:proofErr w:type="spellEnd"/>
      <w:r w:rsidR="00E73080">
        <w:rPr>
          <w:rFonts w:ascii="Georgia" w:hAnsi="Georgia"/>
        </w:rPr>
        <w:t xml:space="preserve"> küldjék el és</w:t>
      </w:r>
      <w:bookmarkStart w:id="0" w:name="_GoBack"/>
      <w:bookmarkEnd w:id="0"/>
      <w:r w:rsidRPr="00354357">
        <w:rPr>
          <w:rFonts w:ascii="Georgia" w:hAnsi="Georgia"/>
        </w:rPr>
        <w:t xml:space="preserve"> feltétlenül kérjenek írásos visszajelzést a megérkezésről)</w:t>
      </w:r>
    </w:p>
    <w:p w:rsidR="00FB1E4D" w:rsidRDefault="00FB1E4D" w:rsidP="00FB1E4D">
      <w:pPr>
        <w:ind w:firstLine="708"/>
        <w:jc w:val="both"/>
        <w:rPr>
          <w:rFonts w:ascii="Georgia" w:hAnsi="Georgia"/>
        </w:rPr>
      </w:pPr>
    </w:p>
    <w:p w:rsidR="006846A8" w:rsidRPr="00354357" w:rsidRDefault="006846A8" w:rsidP="00FB1E4D">
      <w:pPr>
        <w:ind w:firstLine="708"/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  <w:b/>
        </w:rPr>
      </w:pPr>
      <w:r w:rsidRPr="00354357">
        <w:rPr>
          <w:rFonts w:ascii="Georgia" w:hAnsi="Georgia"/>
          <w:b/>
        </w:rPr>
        <w:t xml:space="preserve">                      Levelezési cím: ÉMNÖSZ 2040 Budaörs, Liliom u. 15.</w:t>
      </w:r>
    </w:p>
    <w:p w:rsidR="00466CA4" w:rsidRDefault="00FB1E4D" w:rsidP="00FB1E4D">
      <w:pPr>
        <w:ind w:left="-567"/>
        <w:jc w:val="center"/>
        <w:rPr>
          <w:rFonts w:ascii="Georgia" w:hAnsi="Georgia"/>
        </w:rPr>
      </w:pPr>
      <w:r w:rsidRPr="00354357">
        <w:rPr>
          <w:rFonts w:ascii="Georgia" w:hAnsi="Georgia"/>
        </w:rPr>
        <w:t xml:space="preserve">(Ha ezt a jelentkezési módot választják, akkor feltétlenül </w:t>
      </w:r>
    </w:p>
    <w:p w:rsidR="00FB1E4D" w:rsidRPr="00354357" w:rsidRDefault="00FB1E4D" w:rsidP="00FB1E4D">
      <w:pPr>
        <w:ind w:left="-567"/>
        <w:jc w:val="center"/>
        <w:rPr>
          <w:rFonts w:ascii="Georgia" w:hAnsi="Georgia"/>
        </w:rPr>
      </w:pPr>
      <w:proofErr w:type="gramStart"/>
      <w:r w:rsidRPr="00354357">
        <w:rPr>
          <w:rFonts w:ascii="Georgia" w:hAnsi="Georgia"/>
          <w:u w:val="single"/>
        </w:rPr>
        <w:t>elsőbbségivel</w:t>
      </w:r>
      <w:proofErr w:type="gramEnd"/>
      <w:r w:rsidRPr="00354357">
        <w:rPr>
          <w:rFonts w:ascii="Georgia" w:hAnsi="Georgia"/>
        </w:rPr>
        <w:t xml:space="preserve"> adják fel a jelentkezési lapokat!)</w:t>
      </w:r>
    </w:p>
    <w:p w:rsidR="00FB1E4D" w:rsidRPr="00354357" w:rsidRDefault="00FB1E4D" w:rsidP="00FB1E4D">
      <w:pPr>
        <w:jc w:val="both"/>
        <w:rPr>
          <w:rFonts w:ascii="Georgia" w:hAnsi="Georgia"/>
          <w:b/>
        </w:rPr>
      </w:pPr>
    </w:p>
    <w:p w:rsidR="00FB1E4D" w:rsidRPr="00354357" w:rsidRDefault="00FB1E4D" w:rsidP="00FB1E4D">
      <w:pPr>
        <w:ind w:firstLine="708"/>
        <w:jc w:val="both"/>
        <w:rPr>
          <w:rFonts w:ascii="Georgia" w:hAnsi="Georgia"/>
          <w:bCs/>
        </w:rPr>
      </w:pPr>
      <w:r w:rsidRPr="00354357">
        <w:rPr>
          <w:rFonts w:ascii="Georgia" w:hAnsi="Georgia"/>
          <w:bCs/>
        </w:rPr>
        <w:t xml:space="preserve">Mivel ugyanaz a tanuló több kategóriában, esetleg az énekkarban is szerepel, így a </w:t>
      </w:r>
      <w:r w:rsidRPr="00354357">
        <w:rPr>
          <w:rFonts w:ascii="Georgia" w:hAnsi="Georgia"/>
          <w:b/>
          <w:bCs/>
        </w:rPr>
        <w:t>jelentkezési lapon kívül</w:t>
      </w:r>
      <w:r w:rsidRPr="00354357">
        <w:rPr>
          <w:rFonts w:ascii="Georgia" w:hAnsi="Georgia"/>
          <w:bCs/>
        </w:rPr>
        <w:t xml:space="preserve"> iskolánként kérjük </w:t>
      </w:r>
      <w:r w:rsidRPr="00354357">
        <w:rPr>
          <w:rFonts w:ascii="Georgia" w:hAnsi="Georgia"/>
          <w:b/>
          <w:bCs/>
        </w:rPr>
        <w:t xml:space="preserve">a résztvevő tanulók összesített </w:t>
      </w:r>
      <w:r w:rsidR="00466CA4">
        <w:rPr>
          <w:rFonts w:ascii="Georgia" w:hAnsi="Georgia"/>
          <w:b/>
          <w:bCs/>
        </w:rPr>
        <w:t>névsor</w:t>
      </w:r>
      <w:r w:rsidR="00F95CA7" w:rsidRPr="00354357">
        <w:rPr>
          <w:rFonts w:ascii="Georgia" w:hAnsi="Georgia"/>
          <w:b/>
          <w:bCs/>
        </w:rPr>
        <w:t>át</w:t>
      </w:r>
      <w:r w:rsidRPr="00354357">
        <w:rPr>
          <w:rFonts w:ascii="Georgia" w:hAnsi="Georgia"/>
          <w:b/>
          <w:bCs/>
        </w:rPr>
        <w:t xml:space="preserve"> átfedések nélkül</w:t>
      </w:r>
      <w:r w:rsidRPr="00354357">
        <w:rPr>
          <w:rFonts w:ascii="Georgia" w:hAnsi="Georgia"/>
          <w:bCs/>
        </w:rPr>
        <w:t xml:space="preserve"> is!   Mindezt az ebéd rendelése miatt feltétlenül szükséges megadni. </w:t>
      </w:r>
    </w:p>
    <w:p w:rsidR="00FB1E4D" w:rsidRPr="00354357" w:rsidRDefault="00FB1E4D" w:rsidP="00FB1E4D">
      <w:pPr>
        <w:ind w:firstLine="708"/>
        <w:jc w:val="center"/>
        <w:rPr>
          <w:rFonts w:ascii="Georgia" w:hAnsi="Georgia"/>
          <w:bCs/>
        </w:rPr>
      </w:pPr>
      <w:r w:rsidRPr="00354357">
        <w:rPr>
          <w:rFonts w:ascii="Georgia" w:hAnsi="Georgia"/>
          <w:bCs/>
        </w:rPr>
        <w:t xml:space="preserve">Húsmentes vagy </w:t>
      </w:r>
      <w:proofErr w:type="spellStart"/>
      <w:r w:rsidRPr="00354357">
        <w:rPr>
          <w:rFonts w:ascii="Georgia" w:hAnsi="Georgia"/>
          <w:bCs/>
        </w:rPr>
        <w:t>gluténmentes</w:t>
      </w:r>
      <w:proofErr w:type="spellEnd"/>
      <w:r w:rsidRPr="00354357">
        <w:rPr>
          <w:rFonts w:ascii="Georgia" w:hAnsi="Georgia"/>
          <w:bCs/>
        </w:rPr>
        <w:t xml:space="preserve"> ételt igény szerint tudunk biztosítani. Az erre vonatkozó igényeket kérjük, hogy a jelentkezési lappal együtt szíveskedjetek elküldeni! </w:t>
      </w:r>
    </w:p>
    <w:p w:rsidR="00FB1E4D" w:rsidRPr="00354357" w:rsidRDefault="00FB1E4D" w:rsidP="00FB1E4D">
      <w:pPr>
        <w:ind w:firstLine="708"/>
        <w:jc w:val="both"/>
        <w:rPr>
          <w:rFonts w:ascii="Georgia" w:hAnsi="Georgia"/>
          <w:bCs/>
        </w:rPr>
      </w:pPr>
    </w:p>
    <w:p w:rsidR="00466CA4" w:rsidRDefault="00FB1E4D" w:rsidP="00032FAF">
      <w:pPr>
        <w:jc w:val="both"/>
        <w:rPr>
          <w:rFonts w:ascii="Georgia" w:hAnsi="Georgia"/>
          <w:b/>
          <w:bCs/>
        </w:rPr>
      </w:pPr>
      <w:r w:rsidRPr="00354357">
        <w:rPr>
          <w:rFonts w:ascii="Georgia" w:hAnsi="Georgia"/>
          <w:b/>
          <w:bCs/>
        </w:rPr>
        <w:t>Kéjük a jelentkezési határidő pontos betartását!</w:t>
      </w:r>
    </w:p>
    <w:p w:rsidR="00032FAF" w:rsidRPr="00032FAF" w:rsidRDefault="00032FAF" w:rsidP="00032FAF">
      <w:pPr>
        <w:jc w:val="both"/>
        <w:rPr>
          <w:rFonts w:ascii="Georgia" w:hAnsi="Georgia"/>
          <w:b/>
          <w:bCs/>
        </w:rPr>
      </w:pPr>
    </w:p>
    <w:p w:rsidR="00FB1E4D" w:rsidRDefault="00FB1E4D" w:rsidP="00F95CA7">
      <w:pPr>
        <w:jc w:val="both"/>
        <w:rPr>
          <w:rFonts w:ascii="Georgia" w:hAnsi="Georgia"/>
        </w:rPr>
      </w:pPr>
    </w:p>
    <w:p w:rsidR="00E73080" w:rsidRDefault="00E73080" w:rsidP="00F95CA7">
      <w:pPr>
        <w:jc w:val="both"/>
        <w:rPr>
          <w:rFonts w:ascii="Georgia" w:hAnsi="Georgia"/>
        </w:rPr>
      </w:pPr>
    </w:p>
    <w:p w:rsidR="00E73080" w:rsidRPr="00354357" w:rsidRDefault="00E73080" w:rsidP="00F95CA7">
      <w:pPr>
        <w:jc w:val="both"/>
        <w:rPr>
          <w:rFonts w:ascii="Georgia" w:hAnsi="Georgia"/>
        </w:rPr>
      </w:pPr>
    </w:p>
    <w:p w:rsidR="00FB1E4D" w:rsidRPr="00354357" w:rsidRDefault="00FB1E4D" w:rsidP="00FB1E4D">
      <w:pPr>
        <w:ind w:firstLine="708"/>
        <w:jc w:val="both"/>
        <w:rPr>
          <w:rFonts w:ascii="Georgia" w:hAnsi="Georgia"/>
        </w:rPr>
      </w:pPr>
    </w:p>
    <w:p w:rsidR="00466CA4" w:rsidRDefault="00F95CA7" w:rsidP="00FB1E4D">
      <w:pPr>
        <w:ind w:firstLine="708"/>
        <w:jc w:val="both"/>
        <w:rPr>
          <w:rFonts w:ascii="Georgia" w:hAnsi="Georgia"/>
        </w:rPr>
      </w:pPr>
      <w:r w:rsidRPr="00354357">
        <w:rPr>
          <w:rFonts w:ascii="Georgia" w:hAnsi="Georgia"/>
        </w:rPr>
        <w:lastRenderedPageBreak/>
        <w:t xml:space="preserve">Az idén is igyekszünk szakavatott zsűriről gondoskodni, akik szakmailag tanácsokat adnak a felkészítő nevelők részére. </w:t>
      </w:r>
      <w:r w:rsidR="00FB1E4D" w:rsidRPr="00354357">
        <w:rPr>
          <w:rFonts w:ascii="Georgia" w:hAnsi="Georgia"/>
        </w:rPr>
        <w:t xml:space="preserve">A zsűri feladata továbbá, hogy kategóriánként - az arany minősítések </w:t>
      </w:r>
      <w:proofErr w:type="gramStart"/>
      <w:r w:rsidR="00FB1E4D" w:rsidRPr="00354357">
        <w:rPr>
          <w:rFonts w:ascii="Georgia" w:hAnsi="Georgia"/>
        </w:rPr>
        <w:t>közül  -</w:t>
      </w:r>
      <w:proofErr w:type="gramEnd"/>
      <w:r w:rsidR="00FB1E4D" w:rsidRPr="00354357">
        <w:rPr>
          <w:rFonts w:ascii="Georgia" w:hAnsi="Georgia"/>
        </w:rPr>
        <w:t xml:space="preserve"> egy </w:t>
      </w:r>
      <w:r w:rsidR="00FB1E4D" w:rsidRPr="00E73080">
        <w:rPr>
          <w:rFonts w:ascii="Georgia" w:hAnsi="Georgia"/>
          <w:b/>
        </w:rPr>
        <w:t>Regionális Nívódíjat</w:t>
      </w:r>
      <w:r w:rsidR="00FB1E4D" w:rsidRPr="00354357">
        <w:rPr>
          <w:rFonts w:ascii="Georgia" w:hAnsi="Georgia"/>
        </w:rPr>
        <w:t xml:space="preserve"> osszon ki. </w:t>
      </w:r>
    </w:p>
    <w:p w:rsidR="00E73080" w:rsidRDefault="00E73080" w:rsidP="00FB1E4D">
      <w:pPr>
        <w:ind w:firstLine="708"/>
        <w:jc w:val="both"/>
        <w:rPr>
          <w:rFonts w:ascii="Georgia" w:hAnsi="Georgia"/>
        </w:rPr>
      </w:pPr>
    </w:p>
    <w:p w:rsidR="00FB1E4D" w:rsidRPr="00E73080" w:rsidRDefault="00FB1E4D" w:rsidP="00FB1E4D">
      <w:pPr>
        <w:ind w:firstLine="708"/>
        <w:jc w:val="both"/>
        <w:rPr>
          <w:rFonts w:ascii="Georgia" w:hAnsi="Georgia"/>
          <w:b/>
        </w:rPr>
      </w:pPr>
      <w:r w:rsidRPr="00E73080">
        <w:rPr>
          <w:rFonts w:ascii="Georgia" w:hAnsi="Georgia"/>
          <w:b/>
        </w:rPr>
        <w:t xml:space="preserve">Ez az énekkarok esetében a Vándorserleg: Aki tavaly megkapta a vándorserleget, kérjük, hogy vésesse bele az iskola nevét, ill. az évszámot és hozza el serleget a versenyre! </w:t>
      </w:r>
      <w:r w:rsidR="00F95CA7" w:rsidRPr="00E73080">
        <w:rPr>
          <w:rFonts w:ascii="Georgia" w:hAnsi="Georgia"/>
          <w:b/>
        </w:rPr>
        <w:t>Amennyiben a vándorserleget valaki már harmadszor nyerte meg, akkor nála marad. Kérjük jel</w:t>
      </w:r>
      <w:r w:rsidR="00BD2DB5" w:rsidRPr="00E73080">
        <w:rPr>
          <w:rFonts w:ascii="Georgia" w:hAnsi="Georgia"/>
          <w:b/>
        </w:rPr>
        <w:t>e</w:t>
      </w:r>
      <w:r w:rsidR="00F95CA7" w:rsidRPr="00E73080">
        <w:rPr>
          <w:rFonts w:ascii="Georgia" w:hAnsi="Georgia"/>
          <w:b/>
        </w:rPr>
        <w:t xml:space="preserve">zni, hogy új serleget vehessünk. </w:t>
      </w:r>
    </w:p>
    <w:p w:rsidR="00FB1E4D" w:rsidRPr="00354357" w:rsidRDefault="00FB1E4D" w:rsidP="00FB1E4D">
      <w:pPr>
        <w:ind w:firstLine="708"/>
        <w:jc w:val="both"/>
        <w:rPr>
          <w:rFonts w:ascii="Georgia" w:hAnsi="Georgia"/>
        </w:rPr>
      </w:pPr>
    </w:p>
    <w:p w:rsidR="00942BC8" w:rsidRDefault="00FB1E4D" w:rsidP="00FB1E4D">
      <w:pPr>
        <w:ind w:firstLine="708"/>
        <w:jc w:val="both"/>
        <w:rPr>
          <w:rFonts w:ascii="Georgia" w:hAnsi="Georgia"/>
        </w:rPr>
      </w:pPr>
      <w:r w:rsidRPr="00354357">
        <w:rPr>
          <w:rFonts w:ascii="Georgia" w:hAnsi="Georgia"/>
        </w:rPr>
        <w:t>A leg</w:t>
      </w:r>
      <w:r w:rsidR="00F95CA7" w:rsidRPr="00354357">
        <w:rPr>
          <w:rFonts w:ascii="Georgia" w:hAnsi="Georgia"/>
        </w:rPr>
        <w:t xml:space="preserve">jobbak közül meghívást kaphatnak a produkciók a </w:t>
      </w:r>
      <w:r w:rsidR="00F95CA7" w:rsidRPr="00E73080">
        <w:rPr>
          <w:rFonts w:ascii="Georgia" w:hAnsi="Georgia"/>
          <w:b/>
        </w:rPr>
        <w:t>201</w:t>
      </w:r>
      <w:r w:rsidR="00466CA4" w:rsidRPr="00E73080">
        <w:rPr>
          <w:rFonts w:ascii="Georgia" w:hAnsi="Georgia"/>
          <w:b/>
        </w:rPr>
        <w:t>9. november 10</w:t>
      </w:r>
      <w:r w:rsidR="00F95CA7" w:rsidRPr="00E73080">
        <w:rPr>
          <w:rFonts w:ascii="Georgia" w:hAnsi="Georgia"/>
          <w:b/>
        </w:rPr>
        <w:t>-re</w:t>
      </w:r>
      <w:r w:rsidR="006A2C60" w:rsidRPr="00E73080">
        <w:rPr>
          <w:rFonts w:ascii="Georgia" w:hAnsi="Georgia"/>
          <w:b/>
        </w:rPr>
        <w:t>,</w:t>
      </w:r>
      <w:r w:rsidR="00F95CA7" w:rsidRPr="00354357">
        <w:rPr>
          <w:rFonts w:ascii="Georgia" w:hAnsi="Georgia"/>
        </w:rPr>
        <w:t xml:space="preserve"> </w:t>
      </w:r>
      <w:r w:rsidR="00466CA4" w:rsidRPr="00E73080">
        <w:rPr>
          <w:rFonts w:ascii="Georgia" w:hAnsi="Georgia"/>
          <w:b/>
        </w:rPr>
        <w:t>Dunaharasztira</w:t>
      </w:r>
      <w:r w:rsidRPr="00354357">
        <w:rPr>
          <w:rFonts w:ascii="Georgia" w:hAnsi="Georgia"/>
        </w:rPr>
        <w:t xml:space="preserve"> a </w:t>
      </w:r>
      <w:r w:rsidRPr="00E73080">
        <w:rPr>
          <w:rFonts w:ascii="Georgia" w:hAnsi="Georgia"/>
          <w:b/>
        </w:rPr>
        <w:t>Pe</w:t>
      </w:r>
      <w:r w:rsidR="00E73080">
        <w:rPr>
          <w:rFonts w:ascii="Georgia" w:hAnsi="Georgia"/>
          <w:b/>
        </w:rPr>
        <w:t xml:space="preserve">st Megyei Német Önkormányzatok </w:t>
      </w:r>
      <w:r w:rsidRPr="00E73080">
        <w:rPr>
          <w:rFonts w:ascii="Georgia" w:hAnsi="Georgia"/>
          <w:b/>
        </w:rPr>
        <w:t>Gálaműsorára</w:t>
      </w:r>
      <w:r w:rsidRPr="00354357">
        <w:rPr>
          <w:rFonts w:ascii="Georgia" w:hAnsi="Georgia"/>
        </w:rPr>
        <w:t>.</w:t>
      </w:r>
      <w:r w:rsidR="00F95CA7" w:rsidRPr="00354357">
        <w:rPr>
          <w:rFonts w:ascii="Georgia" w:hAnsi="Georgia"/>
        </w:rPr>
        <w:t xml:space="preserve"> </w:t>
      </w:r>
    </w:p>
    <w:p w:rsidR="00E73080" w:rsidRDefault="00E73080" w:rsidP="00FB1E4D">
      <w:pPr>
        <w:ind w:firstLine="708"/>
        <w:jc w:val="both"/>
        <w:rPr>
          <w:rFonts w:ascii="Georgia" w:hAnsi="Georgia"/>
        </w:rPr>
      </w:pPr>
    </w:p>
    <w:p w:rsidR="00FB1E4D" w:rsidRPr="00354357" w:rsidRDefault="00FB1E4D" w:rsidP="00FB1E4D">
      <w:pPr>
        <w:ind w:firstLine="708"/>
        <w:jc w:val="both"/>
        <w:rPr>
          <w:rFonts w:ascii="Georgia" w:hAnsi="Georgia"/>
        </w:rPr>
      </w:pPr>
      <w:r w:rsidRPr="00354357">
        <w:rPr>
          <w:rFonts w:ascii="Georgia" w:hAnsi="Georgia"/>
        </w:rPr>
        <w:t xml:space="preserve">A </w:t>
      </w:r>
      <w:r w:rsidRPr="00E73080">
        <w:rPr>
          <w:rFonts w:ascii="Georgia" w:hAnsi="Georgia"/>
          <w:b/>
        </w:rPr>
        <w:t>Pest Megyei Német Önkormányzat</w:t>
      </w:r>
      <w:r w:rsidRPr="00354357">
        <w:rPr>
          <w:rFonts w:ascii="Georgia" w:hAnsi="Georgia"/>
        </w:rPr>
        <w:t xml:space="preserve"> határozat</w:t>
      </w:r>
      <w:r w:rsidR="00466CA4">
        <w:rPr>
          <w:rFonts w:ascii="Georgia" w:hAnsi="Georgia"/>
        </w:rPr>
        <w:t>ot hozott, hogy a Landesrat 2019</w:t>
      </w:r>
      <w:r w:rsidRPr="00354357">
        <w:rPr>
          <w:rFonts w:ascii="Georgia" w:hAnsi="Georgia"/>
        </w:rPr>
        <w:t>. évi V</w:t>
      </w:r>
      <w:r w:rsidR="00BD2DB5" w:rsidRPr="00354357">
        <w:rPr>
          <w:rFonts w:ascii="Georgia" w:hAnsi="Georgia"/>
        </w:rPr>
        <w:t>I</w:t>
      </w:r>
      <w:r w:rsidR="00466CA4">
        <w:rPr>
          <w:rFonts w:ascii="Georgia" w:hAnsi="Georgia"/>
        </w:rPr>
        <w:t>I</w:t>
      </w:r>
      <w:r w:rsidRPr="00354357">
        <w:rPr>
          <w:rFonts w:ascii="Georgia" w:hAnsi="Georgia"/>
        </w:rPr>
        <w:t xml:space="preserve">. </w:t>
      </w:r>
      <w:proofErr w:type="spellStart"/>
      <w:r w:rsidRPr="00354357">
        <w:rPr>
          <w:rFonts w:ascii="Georgia" w:hAnsi="Georgia"/>
        </w:rPr>
        <w:t>Singwoche</w:t>
      </w:r>
      <w:proofErr w:type="spellEnd"/>
      <w:r w:rsidRPr="00354357">
        <w:rPr>
          <w:rFonts w:ascii="Georgia" w:hAnsi="Georgia"/>
        </w:rPr>
        <w:t xml:space="preserve"> rendezvényre, 1 fő részére kifizeti a szakmai tábor részvételi díját. A zsűri feladata kijelölni azt(</w:t>
      </w:r>
      <w:proofErr w:type="spellStart"/>
      <w:r w:rsidRPr="00354357">
        <w:rPr>
          <w:rFonts w:ascii="Georgia" w:hAnsi="Georgia"/>
        </w:rPr>
        <w:t>okat</w:t>
      </w:r>
      <w:proofErr w:type="spellEnd"/>
      <w:r w:rsidRPr="00354357">
        <w:rPr>
          <w:rFonts w:ascii="Georgia" w:hAnsi="Georgia"/>
        </w:rPr>
        <w:t>) a pedagógus(</w:t>
      </w:r>
      <w:proofErr w:type="spellStart"/>
      <w:r w:rsidRPr="00354357">
        <w:rPr>
          <w:rFonts w:ascii="Georgia" w:hAnsi="Georgia"/>
        </w:rPr>
        <w:t>okat</w:t>
      </w:r>
      <w:proofErr w:type="spellEnd"/>
      <w:r w:rsidRPr="00354357">
        <w:rPr>
          <w:rFonts w:ascii="Georgia" w:hAnsi="Georgia"/>
        </w:rPr>
        <w:t>), akik ebben a támogatásban részesülhetnek</w:t>
      </w:r>
      <w:r w:rsidR="00BD2DB5" w:rsidRPr="00354357">
        <w:rPr>
          <w:rFonts w:ascii="Georgia" w:hAnsi="Georgia"/>
        </w:rPr>
        <w:t>,</w:t>
      </w:r>
      <w:r w:rsidRPr="00354357">
        <w:rPr>
          <w:rFonts w:ascii="Georgia" w:hAnsi="Georgia"/>
        </w:rPr>
        <w:t xml:space="preserve"> és </w:t>
      </w:r>
      <w:proofErr w:type="gramStart"/>
      <w:r w:rsidRPr="00354357">
        <w:rPr>
          <w:rFonts w:ascii="Georgia" w:hAnsi="Georgia"/>
        </w:rPr>
        <w:t>ezáltal</w:t>
      </w:r>
      <w:proofErr w:type="gramEnd"/>
      <w:r w:rsidRPr="00354357">
        <w:rPr>
          <w:rFonts w:ascii="Georgia" w:hAnsi="Georgia"/>
        </w:rPr>
        <w:t xml:space="preserve"> szakmailag fejleszthetik magukat.</w:t>
      </w:r>
    </w:p>
    <w:p w:rsidR="00FB1E4D" w:rsidRPr="00354357" w:rsidRDefault="00FB1E4D" w:rsidP="00FB1E4D">
      <w:pPr>
        <w:ind w:firstLine="708"/>
        <w:jc w:val="both"/>
        <w:rPr>
          <w:rFonts w:ascii="Georgia" w:hAnsi="Georgia"/>
        </w:rPr>
      </w:pPr>
    </w:p>
    <w:p w:rsidR="00FB1E4D" w:rsidRPr="00354357" w:rsidRDefault="00FB1E4D" w:rsidP="00FB1E4D">
      <w:pPr>
        <w:ind w:firstLine="708"/>
        <w:jc w:val="both"/>
        <w:rPr>
          <w:rFonts w:ascii="Georgia" w:hAnsi="Georgia"/>
        </w:rPr>
      </w:pPr>
      <w:r w:rsidRPr="00354357">
        <w:rPr>
          <w:rFonts w:ascii="Georgia" w:hAnsi="Georgia"/>
        </w:rPr>
        <w:t>A versenyzők által elért pontszámot a regionális iroda a verseny után egy héttel küldi ki a résztvevő iskoláknak és felteszi az eredményeket az ÉMNÖSZ honlapjára: www.emnosz.hu</w:t>
      </w:r>
    </w:p>
    <w:p w:rsidR="006A2C60" w:rsidRDefault="006A2C60" w:rsidP="00466CA4">
      <w:pPr>
        <w:spacing w:line="360" w:lineRule="auto"/>
        <w:jc w:val="both"/>
        <w:rPr>
          <w:rFonts w:ascii="Georgia" w:hAnsi="Georgia"/>
        </w:rPr>
      </w:pPr>
    </w:p>
    <w:p w:rsidR="00FB1E4D" w:rsidRDefault="00FB1E4D" w:rsidP="006A2C60">
      <w:pPr>
        <w:pStyle w:val="Nincstrkz"/>
        <w:rPr>
          <w:rFonts w:ascii="Georgia" w:hAnsi="Georgia"/>
          <w:b/>
          <w:bCs/>
        </w:rPr>
      </w:pPr>
      <w:r w:rsidRPr="006A2C60">
        <w:rPr>
          <w:rFonts w:ascii="Georgia" w:hAnsi="Georgia"/>
          <w:b/>
        </w:rPr>
        <w:t>További információval szívesen áll rendelkezésre</w:t>
      </w:r>
      <w:r w:rsidRPr="006A2C60">
        <w:rPr>
          <w:rFonts w:ascii="Georgia" w:hAnsi="Georgia"/>
          <w:b/>
          <w:bCs/>
        </w:rPr>
        <w:t xml:space="preserve">, </w:t>
      </w:r>
    </w:p>
    <w:p w:rsidR="00E73080" w:rsidRPr="006A2C60" w:rsidRDefault="00E73080" w:rsidP="006A2C60">
      <w:pPr>
        <w:pStyle w:val="Nincstrkz"/>
        <w:rPr>
          <w:rFonts w:ascii="Georgia" w:hAnsi="Georgia"/>
          <w:b/>
          <w:bCs/>
        </w:rPr>
      </w:pPr>
    </w:p>
    <w:p w:rsidR="00FB1E4D" w:rsidRPr="006A2C60" w:rsidRDefault="00466CA4" w:rsidP="006A2C60">
      <w:pPr>
        <w:pStyle w:val="Nincstrkz"/>
        <w:numPr>
          <w:ilvl w:val="0"/>
          <w:numId w:val="6"/>
        </w:numPr>
        <w:rPr>
          <w:rFonts w:ascii="Georgia" w:hAnsi="Georgia"/>
          <w:b/>
          <w:bCs/>
        </w:rPr>
      </w:pPr>
      <w:r w:rsidRPr="006A2C60">
        <w:rPr>
          <w:rFonts w:ascii="Georgia" w:hAnsi="Georgia"/>
          <w:b/>
          <w:bCs/>
        </w:rPr>
        <w:t>a</w:t>
      </w:r>
      <w:r w:rsidR="00BD2DB5" w:rsidRPr="006A2C60">
        <w:rPr>
          <w:rFonts w:ascii="Georgia" w:hAnsi="Georgia"/>
          <w:b/>
          <w:bCs/>
        </w:rPr>
        <w:t xml:space="preserve">z ÉMNÖSZ részéről </w:t>
      </w:r>
      <w:proofErr w:type="spellStart"/>
      <w:r w:rsidR="00FB1E4D" w:rsidRPr="006A2C60">
        <w:rPr>
          <w:rFonts w:ascii="Georgia" w:hAnsi="Georgia"/>
          <w:b/>
          <w:bCs/>
        </w:rPr>
        <w:t>Megyaszai</w:t>
      </w:r>
      <w:r w:rsidRPr="006A2C60">
        <w:rPr>
          <w:rFonts w:ascii="Georgia" w:hAnsi="Georgia"/>
          <w:b/>
          <w:bCs/>
        </w:rPr>
        <w:t>-Mámmel</w:t>
      </w:r>
      <w:proofErr w:type="spellEnd"/>
      <w:r w:rsidRPr="006A2C60">
        <w:rPr>
          <w:rFonts w:ascii="Georgia" w:hAnsi="Georgia"/>
          <w:b/>
          <w:bCs/>
        </w:rPr>
        <w:t xml:space="preserve"> Magdolna </w:t>
      </w:r>
      <w:r w:rsidR="00BD2DB5" w:rsidRPr="006A2C60">
        <w:rPr>
          <w:rFonts w:ascii="Georgia" w:hAnsi="Georgia"/>
          <w:b/>
          <w:bCs/>
        </w:rPr>
        <w:t>13 h – 17 h között.</w:t>
      </w:r>
      <w:r w:rsidR="00FB1E4D" w:rsidRPr="006A2C60">
        <w:rPr>
          <w:rFonts w:ascii="Georgia" w:hAnsi="Georgia"/>
          <w:b/>
          <w:bCs/>
        </w:rPr>
        <w:t xml:space="preserve"> </w:t>
      </w:r>
    </w:p>
    <w:p w:rsidR="00FB1E4D" w:rsidRDefault="006A2C60" w:rsidP="006A2C60">
      <w:pPr>
        <w:pStyle w:val="Nincstrkz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</w:t>
      </w:r>
      <w:r w:rsidR="00FB1E4D" w:rsidRPr="006A2C60">
        <w:rPr>
          <w:rFonts w:ascii="Georgia" w:hAnsi="Georgia"/>
          <w:b/>
          <w:bCs/>
        </w:rPr>
        <w:t>Te</w:t>
      </w:r>
      <w:r w:rsidR="00BD2DB5" w:rsidRPr="006A2C60">
        <w:rPr>
          <w:rFonts w:ascii="Georgia" w:hAnsi="Georgia"/>
          <w:b/>
          <w:bCs/>
        </w:rPr>
        <w:t>l: +36</w:t>
      </w:r>
      <w:r w:rsidR="00466CA4" w:rsidRPr="006A2C60">
        <w:rPr>
          <w:rFonts w:ascii="Georgia" w:hAnsi="Georgia"/>
          <w:b/>
          <w:bCs/>
        </w:rPr>
        <w:t xml:space="preserve"> 30/</w:t>
      </w:r>
      <w:proofErr w:type="gramStart"/>
      <w:r w:rsidR="00466CA4" w:rsidRPr="006A2C60">
        <w:rPr>
          <w:rFonts w:ascii="Georgia" w:hAnsi="Georgia"/>
          <w:b/>
          <w:bCs/>
        </w:rPr>
        <w:t>250-98</w:t>
      </w:r>
      <w:r w:rsidR="00BD2DB5" w:rsidRPr="006A2C60">
        <w:rPr>
          <w:rFonts w:ascii="Georgia" w:hAnsi="Georgia"/>
          <w:b/>
          <w:bCs/>
        </w:rPr>
        <w:t>61</w:t>
      </w:r>
      <w:r w:rsidR="00466CA4" w:rsidRPr="006A2C60">
        <w:rPr>
          <w:rFonts w:ascii="Georgia" w:hAnsi="Georgia"/>
          <w:b/>
        </w:rPr>
        <w:t xml:space="preserve">                </w:t>
      </w:r>
      <w:hyperlink r:id="rId12" w:history="1">
        <w:r w:rsidR="00E73080" w:rsidRPr="00A93E11">
          <w:rPr>
            <w:rStyle w:val="Hiperhivatkozs"/>
            <w:rFonts w:ascii="Georgia" w:hAnsi="Georgia"/>
            <w:b/>
            <w:bCs/>
          </w:rPr>
          <w:t>emnosz2@emnosz.hu</w:t>
        </w:r>
        <w:proofErr w:type="gramEnd"/>
      </w:hyperlink>
    </w:p>
    <w:p w:rsidR="00E73080" w:rsidRPr="006A2C60" w:rsidRDefault="00E73080" w:rsidP="006A2C60">
      <w:pPr>
        <w:pStyle w:val="Nincstrkz"/>
        <w:rPr>
          <w:rFonts w:ascii="Georgia" w:hAnsi="Georgia"/>
          <w:b/>
          <w:bCs/>
        </w:rPr>
      </w:pPr>
    </w:p>
    <w:p w:rsidR="006A2C60" w:rsidRDefault="006A2C60" w:rsidP="006A2C60">
      <w:pPr>
        <w:pStyle w:val="Nincstrkz"/>
        <w:rPr>
          <w:rFonts w:ascii="Georgia" w:hAnsi="Georgia"/>
          <w:b/>
          <w:bCs/>
        </w:rPr>
      </w:pPr>
    </w:p>
    <w:p w:rsidR="00466CA4" w:rsidRPr="006A2C60" w:rsidRDefault="00BD2DB5" w:rsidP="006A2C60">
      <w:pPr>
        <w:pStyle w:val="Nincstrkz"/>
        <w:numPr>
          <w:ilvl w:val="0"/>
          <w:numId w:val="6"/>
        </w:numPr>
        <w:rPr>
          <w:rFonts w:ascii="Georgia" w:hAnsi="Georgia"/>
          <w:b/>
          <w:bCs/>
        </w:rPr>
      </w:pPr>
      <w:r w:rsidRPr="006A2C60">
        <w:rPr>
          <w:rFonts w:ascii="Georgia" w:hAnsi="Georgia"/>
          <w:b/>
          <w:bCs/>
        </w:rPr>
        <w:t xml:space="preserve">Technikai kérdések esetében a helyszínről: </w:t>
      </w:r>
    </w:p>
    <w:p w:rsidR="00BD2DB5" w:rsidRPr="006A2C60" w:rsidRDefault="00466CA4" w:rsidP="006A2C60">
      <w:pPr>
        <w:pStyle w:val="Nincstrkz"/>
        <w:rPr>
          <w:rFonts w:ascii="Georgia" w:hAnsi="Georgia"/>
          <w:b/>
        </w:rPr>
      </w:pPr>
      <w:r w:rsidRPr="006A2C60">
        <w:rPr>
          <w:rFonts w:ascii="Georgia" w:hAnsi="Georgia"/>
          <w:b/>
          <w:bCs/>
        </w:rPr>
        <w:t xml:space="preserve">              </w:t>
      </w:r>
      <w:r w:rsidR="00BD2DB5" w:rsidRPr="006A2C60">
        <w:rPr>
          <w:rFonts w:ascii="Georgia" w:hAnsi="Georgia"/>
          <w:b/>
          <w:bCs/>
        </w:rPr>
        <w:t>Rack Ferencné / Ibolya</w:t>
      </w:r>
      <w:r w:rsidR="00BD2DB5" w:rsidRPr="006A2C60">
        <w:rPr>
          <w:rFonts w:ascii="Georgia" w:hAnsi="Georgia"/>
          <w:b/>
        </w:rPr>
        <w:t xml:space="preserve"> </w:t>
      </w:r>
      <w:r w:rsidR="006A2C60">
        <w:rPr>
          <w:rFonts w:ascii="Georgia" w:hAnsi="Georgia"/>
          <w:b/>
        </w:rPr>
        <w:t>iskolaigazgató</w:t>
      </w:r>
    </w:p>
    <w:p w:rsidR="00FB1E4D" w:rsidRPr="006A2C60" w:rsidRDefault="006A2C60" w:rsidP="006A2C60">
      <w:pPr>
        <w:pStyle w:val="Nincstrkz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              </w:t>
      </w:r>
      <w:proofErr w:type="spellStart"/>
      <w:r w:rsidR="00466CA4" w:rsidRPr="006A2C60">
        <w:rPr>
          <w:rFonts w:ascii="Georgia" w:hAnsi="Georgia"/>
          <w:b/>
        </w:rPr>
        <w:t>Ritsmann</w:t>
      </w:r>
      <w:proofErr w:type="spellEnd"/>
      <w:r w:rsidR="00466CA4" w:rsidRPr="006A2C60">
        <w:rPr>
          <w:rFonts w:ascii="Georgia" w:hAnsi="Georgia"/>
          <w:b/>
        </w:rPr>
        <w:t xml:space="preserve"> </w:t>
      </w:r>
      <w:proofErr w:type="spellStart"/>
      <w:proofErr w:type="gramStart"/>
      <w:r w:rsidR="00466CA4" w:rsidRPr="006A2C60">
        <w:rPr>
          <w:rFonts w:ascii="Georgia" w:hAnsi="Georgia"/>
          <w:b/>
        </w:rPr>
        <w:t>Schule</w:t>
      </w:r>
      <w:proofErr w:type="spellEnd"/>
      <w:r w:rsidR="00466CA4" w:rsidRPr="006A2C60">
        <w:rPr>
          <w:rFonts w:ascii="Georgia" w:hAnsi="Georgia"/>
          <w:b/>
        </w:rPr>
        <w:t xml:space="preserve"> </w:t>
      </w:r>
      <w:r w:rsidR="00BD2DB5" w:rsidRPr="006A2C60">
        <w:rPr>
          <w:rFonts w:ascii="Georgia" w:hAnsi="Georgia"/>
          <w:b/>
        </w:rPr>
        <w:t>:</w:t>
      </w:r>
      <w:proofErr w:type="gramEnd"/>
      <w:r w:rsidR="00466CA4" w:rsidRPr="006A2C60">
        <w:rPr>
          <w:rFonts w:ascii="Georgia" w:hAnsi="Georgia"/>
          <w:b/>
          <w:bCs/>
        </w:rPr>
        <w:t xml:space="preserve"> 23/310-159 vagy +3630/337-47</w:t>
      </w:r>
      <w:r w:rsidR="00BD2DB5" w:rsidRPr="006A2C60">
        <w:rPr>
          <w:rFonts w:ascii="Georgia" w:hAnsi="Georgia"/>
          <w:b/>
          <w:bCs/>
        </w:rPr>
        <w:t>63</w:t>
      </w:r>
    </w:p>
    <w:p w:rsidR="00BD2DB5" w:rsidRPr="00354357" w:rsidRDefault="00BD2DB5" w:rsidP="00FB1E4D">
      <w:pPr>
        <w:jc w:val="both"/>
        <w:rPr>
          <w:rFonts w:ascii="Georgia" w:hAnsi="Georgia"/>
        </w:rPr>
      </w:pPr>
    </w:p>
    <w:p w:rsidR="00E73080" w:rsidRDefault="00E73080" w:rsidP="00FB1E4D">
      <w:pPr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</w:rPr>
      </w:pPr>
      <w:r w:rsidRPr="00354357">
        <w:rPr>
          <w:rFonts w:ascii="Georgia" w:hAnsi="Georgia"/>
        </w:rPr>
        <w:t>Minden résztvevőnek jó felkészülést és eredményes megmérettetést kívánunk!</w:t>
      </w:r>
    </w:p>
    <w:p w:rsidR="00FB1E4D" w:rsidRPr="00354357" w:rsidRDefault="00FB1E4D" w:rsidP="00FB1E4D">
      <w:pPr>
        <w:jc w:val="both"/>
        <w:rPr>
          <w:rFonts w:ascii="Georgia" w:hAnsi="Georgia"/>
        </w:rPr>
      </w:pPr>
    </w:p>
    <w:p w:rsidR="00032FAF" w:rsidRDefault="00032FAF" w:rsidP="00FB1E4D">
      <w:pPr>
        <w:jc w:val="both"/>
        <w:rPr>
          <w:rFonts w:ascii="Georgia" w:hAnsi="Georgia"/>
        </w:rPr>
      </w:pPr>
    </w:p>
    <w:p w:rsidR="00E73080" w:rsidRDefault="00E73080" w:rsidP="00FB1E4D">
      <w:pPr>
        <w:jc w:val="both"/>
        <w:rPr>
          <w:rFonts w:ascii="Georgia" w:hAnsi="Georgia"/>
        </w:rPr>
      </w:pPr>
    </w:p>
    <w:p w:rsidR="00E73080" w:rsidRDefault="00E73080" w:rsidP="00FB1E4D">
      <w:pPr>
        <w:jc w:val="both"/>
        <w:rPr>
          <w:rFonts w:ascii="Georgia" w:hAnsi="Georgia"/>
        </w:rPr>
      </w:pPr>
    </w:p>
    <w:p w:rsidR="00E73080" w:rsidRDefault="00E73080" w:rsidP="00FB1E4D">
      <w:pPr>
        <w:jc w:val="both"/>
        <w:rPr>
          <w:rFonts w:ascii="Georgia" w:hAnsi="Georgia"/>
        </w:rPr>
      </w:pPr>
    </w:p>
    <w:p w:rsidR="00FB1E4D" w:rsidRPr="00354357" w:rsidRDefault="00466CA4" w:rsidP="00FB1E4D">
      <w:pPr>
        <w:jc w:val="both"/>
        <w:rPr>
          <w:rFonts w:ascii="Georgia" w:hAnsi="Georgia"/>
        </w:rPr>
      </w:pPr>
      <w:r>
        <w:rPr>
          <w:rFonts w:ascii="Georgia" w:hAnsi="Georgia"/>
        </w:rPr>
        <w:t>Budaörs, 2019</w:t>
      </w:r>
      <w:r w:rsidR="00BD2DB5" w:rsidRPr="00354357">
        <w:rPr>
          <w:rFonts w:ascii="Georgia" w:hAnsi="Georgia"/>
        </w:rPr>
        <w:t xml:space="preserve">. </w:t>
      </w:r>
      <w:r w:rsidR="00EF4A81">
        <w:rPr>
          <w:rFonts w:ascii="Georgia" w:hAnsi="Georgia"/>
        </w:rPr>
        <w:t>január 10</w:t>
      </w:r>
      <w:r>
        <w:rPr>
          <w:rFonts w:ascii="Georgia" w:hAnsi="Georgia"/>
        </w:rPr>
        <w:t>.</w:t>
      </w:r>
    </w:p>
    <w:p w:rsidR="00FB1E4D" w:rsidRPr="00354357" w:rsidRDefault="00FB1E4D" w:rsidP="00FB1E4D">
      <w:pPr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</w:rPr>
      </w:pPr>
    </w:p>
    <w:p w:rsidR="00BD2DB5" w:rsidRPr="00354357" w:rsidRDefault="00BD2DB5" w:rsidP="00FB1E4D">
      <w:pPr>
        <w:jc w:val="both"/>
        <w:rPr>
          <w:rFonts w:ascii="Georgia" w:hAnsi="Georgia"/>
        </w:rPr>
      </w:pPr>
    </w:p>
    <w:p w:rsidR="00FB1E4D" w:rsidRPr="00354357" w:rsidRDefault="00FB1E4D" w:rsidP="00FB1E4D">
      <w:pPr>
        <w:jc w:val="both"/>
        <w:rPr>
          <w:rFonts w:ascii="Georgia" w:hAnsi="Georgia"/>
        </w:rPr>
      </w:pPr>
    </w:p>
    <w:p w:rsidR="00FB1E4D" w:rsidRPr="00354357" w:rsidRDefault="00FB1E4D" w:rsidP="00BD2DB5">
      <w:pPr>
        <w:ind w:firstLine="708"/>
        <w:rPr>
          <w:rFonts w:ascii="Georgia" w:hAnsi="Georgia"/>
        </w:rPr>
      </w:pPr>
      <w:r w:rsidRPr="00354357">
        <w:rPr>
          <w:rFonts w:ascii="Georgia" w:hAnsi="Georgia"/>
        </w:rPr>
        <w:t xml:space="preserve">Ritter Imre </w:t>
      </w:r>
      <w:r w:rsidRPr="00354357">
        <w:rPr>
          <w:rFonts w:ascii="Georgia" w:hAnsi="Georgia"/>
        </w:rPr>
        <w:tab/>
        <w:t>s.k.</w:t>
      </w:r>
      <w:r w:rsidRPr="00354357">
        <w:rPr>
          <w:rFonts w:ascii="Georgia" w:hAnsi="Georgia"/>
        </w:rPr>
        <w:tab/>
      </w:r>
      <w:r w:rsidRPr="00354357">
        <w:rPr>
          <w:rFonts w:ascii="Georgia" w:hAnsi="Georgia"/>
        </w:rPr>
        <w:tab/>
      </w:r>
      <w:r w:rsidR="00BD2DB5" w:rsidRPr="00354357">
        <w:rPr>
          <w:rFonts w:ascii="Georgia" w:hAnsi="Georgia"/>
        </w:rPr>
        <w:t xml:space="preserve">           </w:t>
      </w:r>
      <w:proofErr w:type="spellStart"/>
      <w:r w:rsidR="006A2C60">
        <w:rPr>
          <w:rFonts w:ascii="Georgia" w:hAnsi="Georgia"/>
        </w:rPr>
        <w:t>Schrotti</w:t>
      </w:r>
      <w:proofErr w:type="spellEnd"/>
      <w:r w:rsidR="006A2C60">
        <w:rPr>
          <w:rFonts w:ascii="Georgia" w:hAnsi="Georgia"/>
        </w:rPr>
        <w:t xml:space="preserve"> </w:t>
      </w:r>
      <w:proofErr w:type="gramStart"/>
      <w:r w:rsidR="006A2C60">
        <w:rPr>
          <w:rFonts w:ascii="Georgia" w:hAnsi="Georgia"/>
        </w:rPr>
        <w:t xml:space="preserve">János  </w:t>
      </w:r>
      <w:r w:rsidRPr="00354357">
        <w:rPr>
          <w:rFonts w:ascii="Georgia" w:hAnsi="Georgia"/>
        </w:rPr>
        <w:t>s.k.</w:t>
      </w:r>
      <w:proofErr w:type="gramEnd"/>
      <w:r w:rsidRPr="00354357">
        <w:rPr>
          <w:rFonts w:ascii="Georgia" w:hAnsi="Georgia"/>
        </w:rPr>
        <w:tab/>
        <w:t xml:space="preserve">            Rack Ferencné s. </w:t>
      </w:r>
      <w:proofErr w:type="gramStart"/>
      <w:r w:rsidRPr="00354357">
        <w:rPr>
          <w:rFonts w:ascii="Georgia" w:hAnsi="Georgia"/>
        </w:rPr>
        <w:t>k.</w:t>
      </w:r>
      <w:proofErr w:type="gramEnd"/>
    </w:p>
    <w:p w:rsidR="00FB1E4D" w:rsidRPr="00354357" w:rsidRDefault="006A2C60" w:rsidP="00FB1E4D">
      <w:pPr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proofErr w:type="gramStart"/>
      <w:r>
        <w:rPr>
          <w:rFonts w:ascii="Georgia" w:hAnsi="Georgia"/>
        </w:rPr>
        <w:t>ÉMNÖSZ  elnöke</w:t>
      </w:r>
      <w:proofErr w:type="gramEnd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 w:rsidR="00E73080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 PMNÖ elnöke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  <w:r w:rsidR="00FB1E4D" w:rsidRPr="00354357">
        <w:rPr>
          <w:rFonts w:ascii="Georgia" w:hAnsi="Georgia"/>
        </w:rPr>
        <w:t>iskolaigazgató</w:t>
      </w:r>
    </w:p>
    <w:p w:rsidR="00D77B3C" w:rsidRPr="00354357" w:rsidRDefault="00D77B3C" w:rsidP="00FB1E4D">
      <w:pPr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</w:p>
    <w:sectPr w:rsidR="00D77B3C" w:rsidRPr="00354357" w:rsidSect="00FB1E4D">
      <w:footerReference w:type="default" r:id="rId13"/>
      <w:headerReference w:type="first" r:id="rId14"/>
      <w:footerReference w:type="first" r:id="rId15"/>
      <w:pgSz w:w="11906" w:h="16838"/>
      <w:pgMar w:top="709" w:right="849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71" w:rsidRDefault="00D05E71" w:rsidP="00D77B3C">
      <w:r>
        <w:separator/>
      </w:r>
    </w:p>
  </w:endnote>
  <w:endnote w:type="continuationSeparator" w:id="0">
    <w:p w:rsidR="00D05E71" w:rsidRDefault="00D05E71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7" w:rsidRDefault="000C1427" w:rsidP="000C1427">
    <w:r>
      <w:rPr>
        <w:noProof/>
      </w:rPr>
      <w:drawing>
        <wp:anchor distT="0" distB="0" distL="114300" distR="114300" simplePos="0" relativeHeight="251668480" behindDoc="1" locked="0" layoutInCell="1" allowOverlap="1" wp14:anchorId="0A235CA0" wp14:editId="09A528D1">
          <wp:simplePos x="0" y="0"/>
          <wp:positionH relativeFrom="column">
            <wp:posOffset>1307465</wp:posOffset>
          </wp:positionH>
          <wp:positionV relativeFrom="paragraph">
            <wp:posOffset>-66040</wp:posOffset>
          </wp:positionV>
          <wp:extent cx="5096256" cy="633984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0C1427" w:rsidP="000C1427">
    <w:pPr>
      <w:pStyle w:val="llb"/>
      <w:tabs>
        <w:tab w:val="clear" w:pos="4536"/>
        <w:tab w:val="clear" w:pos="9072"/>
        <w:tab w:val="left" w:pos="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27" w:rsidRDefault="000C1427" w:rsidP="000C1427">
    <w:r>
      <w:rPr>
        <w:noProof/>
      </w:rPr>
      <w:drawing>
        <wp:anchor distT="0" distB="0" distL="114300" distR="114300" simplePos="0" relativeHeight="251666432" behindDoc="1" locked="0" layoutInCell="1" allowOverlap="1" wp14:anchorId="201B805E" wp14:editId="5A185097">
          <wp:simplePos x="0" y="0"/>
          <wp:positionH relativeFrom="column">
            <wp:posOffset>1193165</wp:posOffset>
          </wp:positionH>
          <wp:positionV relativeFrom="paragraph">
            <wp:posOffset>55880</wp:posOffset>
          </wp:positionV>
          <wp:extent cx="5095875" cy="63373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TÁMOGATÓINK</w:t>
    </w:r>
  </w:p>
  <w:p w:rsidR="000C1427" w:rsidRDefault="000C1427">
    <w:pPr>
      <w:pStyle w:val="llb"/>
    </w:pPr>
  </w:p>
  <w:p w:rsidR="00964472" w:rsidRDefault="00964472" w:rsidP="00584A98">
    <w:pPr>
      <w:pStyle w:val="llb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71" w:rsidRDefault="00D05E71" w:rsidP="00D77B3C">
      <w:r>
        <w:separator/>
      </w:r>
    </w:p>
  </w:footnote>
  <w:footnote w:type="continuationSeparator" w:id="0">
    <w:p w:rsidR="00D05E71" w:rsidRDefault="00D05E71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14D70" w:rsidP="00D14D70">
    <w:pPr>
      <w:pStyle w:val="lfej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E33"/>
    <w:multiLevelType w:val="hybridMultilevel"/>
    <w:tmpl w:val="369C6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224AF"/>
    <w:multiLevelType w:val="hybridMultilevel"/>
    <w:tmpl w:val="D08AE3CC"/>
    <w:lvl w:ilvl="0" w:tplc="E408A56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6441"/>
    <w:multiLevelType w:val="hybridMultilevel"/>
    <w:tmpl w:val="40A6823E"/>
    <w:lvl w:ilvl="0" w:tplc="8C28783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0840EA"/>
    <w:multiLevelType w:val="hybridMultilevel"/>
    <w:tmpl w:val="EAE62976"/>
    <w:lvl w:ilvl="0" w:tplc="62AA83E2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4B0F"/>
    <w:multiLevelType w:val="hybridMultilevel"/>
    <w:tmpl w:val="021C6904"/>
    <w:lvl w:ilvl="0" w:tplc="F212432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57050"/>
    <w:multiLevelType w:val="hybridMultilevel"/>
    <w:tmpl w:val="1F4AC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2FAF"/>
    <w:rsid w:val="00084467"/>
    <w:rsid w:val="000A617E"/>
    <w:rsid w:val="000C1427"/>
    <w:rsid w:val="00100F8B"/>
    <w:rsid w:val="0010370A"/>
    <w:rsid w:val="00113511"/>
    <w:rsid w:val="001665E2"/>
    <w:rsid w:val="001C0B5D"/>
    <w:rsid w:val="00253197"/>
    <w:rsid w:val="002824E8"/>
    <w:rsid w:val="002C723C"/>
    <w:rsid w:val="002F61ED"/>
    <w:rsid w:val="00304B3F"/>
    <w:rsid w:val="003175DF"/>
    <w:rsid w:val="0034215C"/>
    <w:rsid w:val="00354357"/>
    <w:rsid w:val="00371CF2"/>
    <w:rsid w:val="00445548"/>
    <w:rsid w:val="00447B79"/>
    <w:rsid w:val="00466CA4"/>
    <w:rsid w:val="004D3D5D"/>
    <w:rsid w:val="00523C89"/>
    <w:rsid w:val="00570D38"/>
    <w:rsid w:val="00584A98"/>
    <w:rsid w:val="005F0D32"/>
    <w:rsid w:val="00601EDE"/>
    <w:rsid w:val="00627285"/>
    <w:rsid w:val="006846A8"/>
    <w:rsid w:val="006A2C60"/>
    <w:rsid w:val="006D39F1"/>
    <w:rsid w:val="007303EC"/>
    <w:rsid w:val="00740C57"/>
    <w:rsid w:val="00781378"/>
    <w:rsid w:val="00802CA4"/>
    <w:rsid w:val="008E1790"/>
    <w:rsid w:val="00925992"/>
    <w:rsid w:val="00942BC8"/>
    <w:rsid w:val="00964472"/>
    <w:rsid w:val="009A7259"/>
    <w:rsid w:val="009D5F40"/>
    <w:rsid w:val="009E4907"/>
    <w:rsid w:val="00AB1D8F"/>
    <w:rsid w:val="00B22BBD"/>
    <w:rsid w:val="00BC26F4"/>
    <w:rsid w:val="00BD2DB5"/>
    <w:rsid w:val="00C14127"/>
    <w:rsid w:val="00CB7F77"/>
    <w:rsid w:val="00D01475"/>
    <w:rsid w:val="00D05E71"/>
    <w:rsid w:val="00D14D70"/>
    <w:rsid w:val="00D77B3C"/>
    <w:rsid w:val="00E73080"/>
    <w:rsid w:val="00EF4A04"/>
    <w:rsid w:val="00EF4A81"/>
    <w:rsid w:val="00F63E1A"/>
    <w:rsid w:val="00F84A6E"/>
    <w:rsid w:val="00F95CA7"/>
    <w:rsid w:val="00FB1E4D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4A6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84A6E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st">
    <w:name w:val="st"/>
    <w:basedOn w:val="Bekezdsalapbettpusa"/>
    <w:rsid w:val="004D3D5D"/>
  </w:style>
  <w:style w:type="character" w:styleId="Kiemels">
    <w:name w:val="Emphasis"/>
    <w:basedOn w:val="Bekezdsalapbettpusa"/>
    <w:uiPriority w:val="20"/>
    <w:qFormat/>
    <w:rsid w:val="004D3D5D"/>
    <w:rPr>
      <w:i/>
      <w:iCs/>
    </w:rPr>
  </w:style>
  <w:style w:type="paragraph" w:styleId="Listaszerbekezds">
    <w:name w:val="List Paragraph"/>
    <w:basedOn w:val="Norml"/>
    <w:uiPriority w:val="34"/>
    <w:qFormat/>
    <w:rsid w:val="00FB1E4D"/>
    <w:pPr>
      <w:ind w:left="720"/>
      <w:contextualSpacing/>
    </w:pPr>
  </w:style>
  <w:style w:type="table" w:styleId="Rcsostblzat">
    <w:name w:val="Table Grid"/>
    <w:basedOn w:val="Normltblzat"/>
    <w:uiPriority w:val="59"/>
    <w:rsid w:val="0057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E7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4A6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84A6E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st">
    <w:name w:val="st"/>
    <w:basedOn w:val="Bekezdsalapbettpusa"/>
    <w:rsid w:val="004D3D5D"/>
  </w:style>
  <w:style w:type="character" w:styleId="Kiemels">
    <w:name w:val="Emphasis"/>
    <w:basedOn w:val="Bekezdsalapbettpusa"/>
    <w:uiPriority w:val="20"/>
    <w:qFormat/>
    <w:rsid w:val="004D3D5D"/>
    <w:rPr>
      <w:i/>
      <w:iCs/>
    </w:rPr>
  </w:style>
  <w:style w:type="paragraph" w:styleId="Listaszerbekezds">
    <w:name w:val="List Paragraph"/>
    <w:basedOn w:val="Norml"/>
    <w:uiPriority w:val="34"/>
    <w:qFormat/>
    <w:rsid w:val="00FB1E4D"/>
    <w:pPr>
      <w:ind w:left="720"/>
      <w:contextualSpacing/>
    </w:pPr>
  </w:style>
  <w:style w:type="table" w:styleId="Rcsostblzat">
    <w:name w:val="Table Grid"/>
    <w:basedOn w:val="Normltblzat"/>
    <w:uiPriority w:val="59"/>
    <w:rsid w:val="0057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E7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nosz2@emnosz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nosz@emnosz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38A1958B-689B-47B8-9BD5-A8486291C3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nt&#225;k\&#201;MN&#214;SZfejl&#233;c%20&#233;s%20t&#225;mogat&#24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09E-2BD9-46AB-ADD7-E759C19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ÉMNÖSZfejléc és támogatók.dotx</Template>
  <TotalTime>1</TotalTime>
  <Pages>3</Pages>
  <Words>826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2</cp:revision>
  <cp:lastPrinted>2016-08-24T13:06:00Z</cp:lastPrinted>
  <dcterms:created xsi:type="dcterms:W3CDTF">2019-01-10T14:20:00Z</dcterms:created>
  <dcterms:modified xsi:type="dcterms:W3CDTF">2019-01-10T14:20:00Z</dcterms:modified>
</cp:coreProperties>
</file>