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87"/>
        <w:gridCol w:w="6833"/>
      </w:tblGrid>
      <w:tr w:rsidR="005B5E0C" w:rsidRPr="00960CDA" w:rsidTr="0093102F">
        <w:trPr>
          <w:cantSplit/>
          <w:trHeight w:val="537"/>
          <w:jc w:val="center"/>
        </w:trPr>
        <w:tc>
          <w:tcPr>
            <w:tcW w:w="10520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Default="005B5E0C" w:rsidP="0093102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60CDA">
              <w:rPr>
                <w:rFonts w:ascii="Calibri" w:hAnsi="Calibri" w:cs="Calibri"/>
                <w:b/>
                <w:caps/>
                <w:sz w:val="28"/>
                <w:szCs w:val="28"/>
              </w:rPr>
              <w:t>Jelentkezési lap</w:t>
            </w:r>
            <w:r w:rsidRPr="00960CDA">
              <w:rPr>
                <w:rFonts w:ascii="Calibri" w:hAnsi="Calibri" w:cs="Calibri"/>
                <w:sz w:val="28"/>
                <w:szCs w:val="28"/>
              </w:rPr>
              <w:tab/>
            </w:r>
          </w:p>
          <w:p w:rsidR="005B5E0C" w:rsidRDefault="005B5E0C" w:rsidP="005B5E0C">
            <w:pPr>
              <w:pStyle w:val="Listaszerbekezds"/>
              <w:jc w:val="center"/>
              <w:rPr>
                <w:rFonts w:ascii="Georgia" w:eastAsia="Adobe Gothic Std B" w:hAnsi="Georgia"/>
                <w:b/>
              </w:rPr>
            </w:pPr>
            <w:r w:rsidRPr="008804F8">
              <w:rPr>
                <w:rFonts w:ascii="Georgia" w:eastAsia="Adobe Gothic Std B" w:hAnsi="Georgia"/>
                <w:b/>
              </w:rPr>
              <w:t>Regionális Német Nemzetiségi Ifjúsági</w:t>
            </w:r>
            <w:r>
              <w:rPr>
                <w:rFonts w:ascii="Georgia" w:eastAsia="Adobe Gothic Std B" w:hAnsi="Georgia"/>
                <w:b/>
              </w:rPr>
              <w:t xml:space="preserve"> Zenei</w:t>
            </w:r>
            <w:r w:rsidRPr="008804F8">
              <w:rPr>
                <w:rFonts w:ascii="Georgia" w:eastAsia="Adobe Gothic Std B" w:hAnsi="Georgia"/>
                <w:b/>
              </w:rPr>
              <w:t xml:space="preserve"> Verseny 20</w:t>
            </w:r>
            <w:r w:rsidR="00B87236">
              <w:rPr>
                <w:rFonts w:ascii="Georgia" w:eastAsia="Adobe Gothic Std B" w:hAnsi="Georgia"/>
                <w:b/>
              </w:rPr>
              <w:t>22</w:t>
            </w:r>
          </w:p>
          <w:p w:rsidR="005B5E0C" w:rsidRPr="005B5E0C" w:rsidRDefault="0083105D" w:rsidP="005B5E0C">
            <w:pPr>
              <w:pStyle w:val="Listaszerbekezds"/>
              <w:jc w:val="center"/>
              <w:rPr>
                <w:rFonts w:ascii="Georgia" w:eastAsia="Adobe Gothic Std B" w:hAnsi="Georgia"/>
                <w:b/>
              </w:rPr>
            </w:pPr>
            <w:r>
              <w:rPr>
                <w:rFonts w:ascii="Georgia" w:eastAsia="Adobe Gothic Std B" w:hAnsi="Georgia"/>
                <w:b/>
              </w:rPr>
              <w:t>2022. május</w:t>
            </w:r>
            <w:r w:rsidR="00FC53CF">
              <w:rPr>
                <w:rFonts w:ascii="Georgia" w:eastAsia="Adobe Gothic Std B" w:hAnsi="Georgia"/>
                <w:b/>
              </w:rPr>
              <w:t xml:space="preserve"> 6</w:t>
            </w:r>
            <w:r w:rsidR="005B5E0C" w:rsidRPr="005B5E0C">
              <w:rPr>
                <w:rFonts w:ascii="Georgia" w:eastAsia="Adobe Gothic Std B" w:hAnsi="Georgia"/>
                <w:b/>
              </w:rPr>
              <w:t>. Taksony</w:t>
            </w:r>
            <w:r w:rsidR="000C19CD">
              <w:rPr>
                <w:rFonts w:ascii="Georgia" w:eastAsia="Adobe Gothic Std B" w:hAnsi="Georgia"/>
                <w:b/>
              </w:rPr>
              <w:t xml:space="preserve"> 10.00 </w:t>
            </w:r>
            <w:bookmarkStart w:id="0" w:name="_GoBack"/>
            <w:bookmarkEnd w:id="0"/>
            <w:r w:rsidR="000C19CD">
              <w:rPr>
                <w:rFonts w:ascii="Georgia" w:eastAsia="Adobe Gothic Std B" w:hAnsi="Georgia"/>
                <w:b/>
              </w:rPr>
              <w:t xml:space="preserve"> óra</w:t>
            </w:r>
          </w:p>
          <w:p w:rsidR="005B5E0C" w:rsidRPr="005B5E0C" w:rsidRDefault="005B5E0C" w:rsidP="005B5E0C">
            <w:pPr>
              <w:pStyle w:val="Listaszerbekezds"/>
              <w:jc w:val="center"/>
              <w:rPr>
                <w:rFonts w:ascii="Georgia" w:eastAsia="Adobe Gothic Std B" w:hAnsi="Georgia"/>
              </w:rPr>
            </w:pPr>
          </w:p>
        </w:tc>
      </w:tr>
      <w:tr w:rsidR="004B6F3C" w:rsidRPr="003F2838" w:rsidTr="0093102F">
        <w:trPr>
          <w:trHeight w:val="554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4B6F3C" w:rsidRPr="00634AD4" w:rsidRDefault="004B6F3C" w:rsidP="009D70B7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Fontos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Tudnivalók</w:t>
            </w:r>
            <w:proofErr w:type="spellEnd"/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4B6F3C" w:rsidRPr="004B6F3C" w:rsidRDefault="004B6F3C" w:rsidP="004B6F3C">
            <w:pPr>
              <w:pStyle w:val="Cmsor2"/>
              <w:numPr>
                <w:ilvl w:val="0"/>
                <w:numId w:val="2"/>
              </w:numPr>
              <w:jc w:val="both"/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</w:pPr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>Szóló és Duó kategória: Német, vagy magyarországi német népzene</w:t>
            </w:r>
            <w:r w:rsidR="009D70B7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 mellett</w:t>
            </w:r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 + egy német klasszikus mű (komolyzenei darab) előadása </w:t>
            </w:r>
            <w:r w:rsidR="00EB3FAD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is </w:t>
            </w:r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>kötelező</w:t>
            </w:r>
            <w:proofErr w:type="gramStart"/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>!!!!</w:t>
            </w:r>
            <w:proofErr w:type="gramEnd"/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4B6F3C" w:rsidRDefault="004B6F3C" w:rsidP="004B6F3C">
            <w:pPr>
              <w:pStyle w:val="Cmsor2"/>
              <w:numPr>
                <w:ilvl w:val="0"/>
                <w:numId w:val="2"/>
              </w:numPr>
              <w:jc w:val="both"/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</w:pPr>
            <w:r w:rsidRPr="004B6F3C"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 xml:space="preserve">Egy versenyző maximum két kategóriában indulhat, melyet külön jelentkezési lapon </w:t>
            </w:r>
            <w:r>
              <w:rPr>
                <w:rFonts w:asciiTheme="minorHAnsi" w:eastAsia="Adobe Gothic Std B" w:hAnsiTheme="minorHAnsi" w:cstheme="minorHAnsi"/>
                <w:b w:val="0"/>
                <w:sz w:val="22"/>
                <w:szCs w:val="22"/>
              </w:rPr>
              <w:t>kérünk jelezni!</w:t>
            </w:r>
          </w:p>
          <w:p w:rsidR="004B6F3C" w:rsidRPr="004B6F3C" w:rsidRDefault="004B6F3C" w:rsidP="004B6F3C">
            <w:pPr>
              <w:pStyle w:val="Listaszerbekezds"/>
              <w:numPr>
                <w:ilvl w:val="0"/>
                <w:numId w:val="2"/>
              </w:numPr>
              <w:rPr>
                <w:rFonts w:asciiTheme="minorHAnsi" w:eastAsia="Adobe Gothic Std B" w:hAnsiTheme="minorHAnsi" w:cstheme="minorHAnsi"/>
                <w:sz w:val="22"/>
                <w:szCs w:val="22"/>
              </w:rPr>
            </w:pPr>
            <w:r w:rsidRPr="004B6F3C">
              <w:rPr>
                <w:rFonts w:asciiTheme="minorHAnsi" w:eastAsia="Adobe Gothic Std B" w:hAnsiTheme="minorHAnsi" w:cstheme="minorHAnsi"/>
                <w:sz w:val="22"/>
                <w:szCs w:val="22"/>
              </w:rPr>
              <w:t>A versenyzőknek, valamint 5 tanulónként egy kísérőnek ebédet biztosítunk.</w:t>
            </w:r>
          </w:p>
        </w:tc>
      </w:tr>
      <w:tr w:rsidR="005B5E0C" w:rsidRPr="00960CDA" w:rsidTr="0093102F">
        <w:trPr>
          <w:trHeight w:val="554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634AD4" w:rsidRPr="00EB3FAD" w:rsidRDefault="005B5E0C" w:rsidP="00634AD4">
            <w:pPr>
              <w:jc w:val="both"/>
              <w:rPr>
                <w:rFonts w:ascii="Calibri" w:hAnsi="Calibri" w:cs="Calibri"/>
                <w:b/>
                <w:bCs/>
                <w:lang w:val="hu-HU"/>
              </w:rPr>
            </w:pPr>
            <w:r w:rsidRPr="00EB3FAD">
              <w:rPr>
                <w:rFonts w:ascii="Calibri" w:hAnsi="Calibri" w:cs="Calibri"/>
                <w:b/>
                <w:bCs/>
                <w:lang w:val="hu-HU"/>
              </w:rPr>
              <w:t>Kategória</w:t>
            </w:r>
          </w:p>
          <w:p w:rsidR="005B5E0C" w:rsidRPr="00EB3FAD" w:rsidRDefault="005B5E0C" w:rsidP="004E2430">
            <w:pPr>
              <w:jc w:val="both"/>
              <w:rPr>
                <w:rFonts w:ascii="Calibri" w:hAnsi="Calibri" w:cs="Calibri"/>
                <w:bCs/>
                <w:lang w:val="hu-HU"/>
              </w:rPr>
            </w:pPr>
            <w:r w:rsidRPr="00EB3FAD">
              <w:rPr>
                <w:rFonts w:ascii="Calibri" w:hAnsi="Calibri" w:cs="Calibri"/>
                <w:bCs/>
                <w:lang w:val="hu-HU"/>
              </w:rPr>
              <w:t xml:space="preserve"> (</w:t>
            </w:r>
            <w:r w:rsidR="00634AD4" w:rsidRPr="00EB3FAD">
              <w:rPr>
                <w:rFonts w:ascii="Calibri" w:hAnsi="Calibri" w:cs="Calibri"/>
                <w:bCs/>
                <w:lang w:val="hu-HU"/>
              </w:rPr>
              <w:t xml:space="preserve">a megfelelőt </w:t>
            </w:r>
            <w:r w:rsidRPr="00EB3FAD">
              <w:rPr>
                <w:rFonts w:ascii="Calibri" w:hAnsi="Calibri" w:cs="Calibri"/>
                <w:bCs/>
                <w:lang w:val="hu-HU"/>
              </w:rPr>
              <w:t xml:space="preserve">kérjük </w:t>
            </w:r>
            <w:r w:rsidR="00634AD4" w:rsidRPr="00EB3FAD">
              <w:rPr>
                <w:rFonts w:ascii="Calibri" w:hAnsi="Calibri" w:cs="Calibri"/>
                <w:bCs/>
                <w:lang w:val="hu-HU"/>
              </w:rPr>
              <w:t>aláhúzni</w:t>
            </w:r>
            <w:r w:rsidRPr="00EB3FAD">
              <w:rPr>
                <w:rFonts w:ascii="Calibri" w:hAnsi="Calibri" w:cs="Calibri"/>
                <w:bCs/>
                <w:lang w:val="hu-HU"/>
              </w:rPr>
              <w:t>)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634AD4" w:rsidRDefault="004E2430" w:rsidP="00634AD4">
            <w:pPr>
              <w:tabs>
                <w:tab w:val="left" w:pos="6521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Szóló</w:t>
            </w:r>
            <w:proofErr w:type="spellEnd"/>
          </w:p>
          <w:p w:rsidR="004E2430" w:rsidRDefault="004E2430" w:rsidP="00634AD4">
            <w:pPr>
              <w:tabs>
                <w:tab w:val="left" w:pos="6521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Duó</w:t>
            </w:r>
            <w:proofErr w:type="spellEnd"/>
          </w:p>
          <w:p w:rsidR="005B5E0C" w:rsidRPr="004E2430" w:rsidRDefault="004E2430" w:rsidP="004E2430">
            <w:pPr>
              <w:tabs>
                <w:tab w:val="left" w:pos="6521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Kamarazenélés</w:t>
            </w:r>
            <w:proofErr w:type="spellEnd"/>
          </w:p>
        </w:tc>
      </w:tr>
      <w:tr w:rsidR="005B5E0C" w:rsidRPr="00960CDA" w:rsidTr="0093102F">
        <w:trPr>
          <w:trHeight w:val="510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Default="005B5E0C" w:rsidP="005B5E0C">
            <w:pPr>
              <w:rPr>
                <w:rFonts w:ascii="Calibri" w:hAnsi="Calibri" w:cs="Calibri"/>
                <w:b/>
                <w:bCs/>
              </w:rPr>
            </w:pPr>
            <w:r w:rsidRPr="00960CDA">
              <w:rPr>
                <w:rFonts w:ascii="Calibri" w:hAnsi="Calibri" w:cs="Calibri"/>
                <w:b/>
                <w:bCs/>
              </w:rPr>
              <w:t xml:space="preserve">Iskola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vagy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Zeneiskola </w:t>
            </w:r>
          </w:p>
          <w:p w:rsidR="005B5E0C" w:rsidRPr="00634AD4" w:rsidRDefault="005B5E0C" w:rsidP="005B5E0C">
            <w:pPr>
              <w:rPr>
                <w:rFonts w:ascii="Calibri" w:hAnsi="Calibri" w:cs="Calibri"/>
              </w:rPr>
            </w:pPr>
            <w:r w:rsidRPr="00634AD4">
              <w:rPr>
                <w:rFonts w:ascii="Calibri" w:hAnsi="Calibri" w:cs="Calibri"/>
                <w:bCs/>
              </w:rPr>
              <w:t>(</w:t>
            </w:r>
            <w:proofErr w:type="spellStart"/>
            <w:r w:rsidRPr="00634AD4">
              <w:rPr>
                <w:rFonts w:ascii="Calibri" w:hAnsi="Calibri" w:cs="Calibri"/>
                <w:bCs/>
              </w:rPr>
              <w:t>név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telefon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e-mail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cím</w:t>
            </w:r>
            <w:proofErr w:type="spellEnd"/>
            <w:r w:rsidRPr="00634AD4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5B5E0C" w:rsidP="0093102F">
            <w:pPr>
              <w:rPr>
                <w:rFonts w:ascii="Calibri" w:hAnsi="Calibri" w:cs="Calibri"/>
              </w:rPr>
            </w:pPr>
          </w:p>
        </w:tc>
      </w:tr>
      <w:tr w:rsidR="005B5E0C" w:rsidRPr="00960CDA" w:rsidTr="0093102F">
        <w:trPr>
          <w:trHeight w:val="47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Default="005B5E0C" w:rsidP="0093102F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960CDA">
              <w:rPr>
                <w:rFonts w:ascii="Calibri" w:hAnsi="Calibri" w:cs="Calibri"/>
                <w:b/>
                <w:bCs/>
              </w:rPr>
              <w:t>Felkészítő</w:t>
            </w:r>
            <w:proofErr w:type="spellEnd"/>
            <w:r w:rsidRPr="00960CD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960CDA">
              <w:rPr>
                <w:rFonts w:ascii="Calibri" w:hAnsi="Calibri" w:cs="Calibri"/>
                <w:b/>
                <w:bCs/>
              </w:rPr>
              <w:t>ta</w:t>
            </w:r>
            <w:r>
              <w:rPr>
                <w:rFonts w:ascii="Calibri" w:hAnsi="Calibri" w:cs="Calibri"/>
                <w:b/>
                <w:bCs/>
              </w:rPr>
              <w:t>nár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B5E0C" w:rsidRPr="00634AD4" w:rsidRDefault="005B5E0C" w:rsidP="0093102F">
            <w:pPr>
              <w:rPr>
                <w:rFonts w:ascii="Calibri" w:hAnsi="Calibri" w:cs="Calibri"/>
              </w:rPr>
            </w:pPr>
            <w:r w:rsidRPr="00634AD4">
              <w:rPr>
                <w:rFonts w:ascii="Calibri" w:hAnsi="Calibri" w:cs="Calibri"/>
                <w:bCs/>
              </w:rPr>
              <w:t>(</w:t>
            </w:r>
            <w:proofErr w:type="spellStart"/>
            <w:r w:rsidRPr="00634AD4">
              <w:rPr>
                <w:rFonts w:ascii="Calibri" w:hAnsi="Calibri" w:cs="Calibri"/>
                <w:bCs/>
              </w:rPr>
              <w:t>név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telefon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e-mail</w:t>
            </w:r>
            <w:proofErr w:type="spellEnd"/>
            <w:r w:rsidRPr="00634AD4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634AD4">
              <w:rPr>
                <w:rFonts w:ascii="Calibri" w:hAnsi="Calibri" w:cs="Calibri"/>
                <w:bCs/>
              </w:rPr>
              <w:t>cím</w:t>
            </w:r>
            <w:proofErr w:type="spellEnd"/>
            <w:r w:rsidRPr="00634AD4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5B5E0C" w:rsidP="0093102F">
            <w:pPr>
              <w:rPr>
                <w:rFonts w:ascii="Calibri" w:hAnsi="Calibri" w:cs="Calibri"/>
              </w:rPr>
            </w:pPr>
          </w:p>
        </w:tc>
      </w:tr>
      <w:tr w:rsidR="005B5E0C" w:rsidRPr="005B5E0C" w:rsidTr="0093102F">
        <w:trPr>
          <w:trHeight w:val="941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Default="005B5E0C" w:rsidP="0093102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kiválasztott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zeneművek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címe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9D70B7" w:rsidRDefault="009D70B7" w:rsidP="0093102F">
            <w:pPr>
              <w:rPr>
                <w:rFonts w:ascii="Calibri" w:hAnsi="Calibri" w:cs="Calibri"/>
                <w:b/>
                <w:bCs/>
              </w:rPr>
            </w:pPr>
          </w:p>
          <w:p w:rsidR="009D70B7" w:rsidRPr="005B5E0C" w:rsidRDefault="009D70B7" w:rsidP="0093102F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5B5E0C" w:rsidRDefault="005B5E0C" w:rsidP="009310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5B5E0C" w:rsidRPr="00960CDA" w:rsidTr="0093102F">
        <w:trPr>
          <w:trHeight w:val="61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9D70B7" w:rsidP="0093102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Komolyzenei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esetén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szerzője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5B5E0C" w:rsidP="0093102F">
            <w:pPr>
              <w:rPr>
                <w:rFonts w:ascii="Calibri" w:hAnsi="Calibri" w:cs="Calibri"/>
              </w:rPr>
            </w:pPr>
          </w:p>
        </w:tc>
      </w:tr>
      <w:tr w:rsidR="005B5E0C" w:rsidRPr="003F2838" w:rsidTr="0093102F">
        <w:trPr>
          <w:trHeight w:val="61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5B5E0C" w:rsidRDefault="005B5E0C" w:rsidP="0093102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versenyen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résztvevő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tanuló</w:t>
            </w:r>
            <w:proofErr w:type="spellEnd"/>
            <w:r w:rsidRPr="005B5E0C">
              <w:rPr>
                <w:rFonts w:ascii="Calibri" w:hAnsi="Calibri" w:cs="Calibri"/>
                <w:b/>
                <w:bCs/>
                <w:lang w:val="en-US"/>
              </w:rPr>
              <w:t xml:space="preserve"> (k) neve:</w:t>
            </w:r>
          </w:p>
          <w:p w:rsidR="005B5E0C" w:rsidRDefault="005B5E0C" w:rsidP="0093102F">
            <w:pPr>
              <w:ind w:firstLine="708"/>
              <w:rPr>
                <w:rFonts w:ascii="Calibri" w:hAnsi="Calibri" w:cs="Calibri"/>
                <w:lang w:val="en-US"/>
              </w:rPr>
            </w:pPr>
          </w:p>
          <w:p w:rsidR="009D70B7" w:rsidRPr="005B5E0C" w:rsidRDefault="009D70B7" w:rsidP="0093102F">
            <w:pPr>
              <w:ind w:firstLine="7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5B5E0C" w:rsidRDefault="005B5E0C" w:rsidP="009310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5B5E0C" w:rsidRPr="00960CDA" w:rsidTr="0093102F">
        <w:trPr>
          <w:trHeight w:val="45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634AD4" w:rsidP="0093102F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Osztálya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): 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5B5E0C" w:rsidP="0093102F">
            <w:pPr>
              <w:rPr>
                <w:rFonts w:ascii="Calibri" w:hAnsi="Calibri" w:cs="Calibri"/>
              </w:rPr>
            </w:pPr>
          </w:p>
        </w:tc>
      </w:tr>
      <w:tr w:rsidR="005B5E0C" w:rsidRPr="003F2838" w:rsidTr="0093102F">
        <w:trPr>
          <w:trHeight w:val="50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634AD4" w:rsidP="0093102F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Hány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éve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tanul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nak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)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zenét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5B5E0C" w:rsidP="009310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5B5E0C" w:rsidRPr="003F2838" w:rsidTr="0093102F">
        <w:trPr>
          <w:trHeight w:val="660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960CDA" w:rsidRDefault="00634AD4" w:rsidP="0093102F">
            <w:pPr>
              <w:pStyle w:val="Cmsor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Mióta tanul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a hangszeren:</w:t>
            </w:r>
            <w:r w:rsidR="005B5E0C" w:rsidRPr="00960CD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5B5E0C" w:rsidP="0093102F">
            <w:pPr>
              <w:rPr>
                <w:rFonts w:ascii="Calibri" w:hAnsi="Calibri" w:cs="Calibri"/>
                <w:lang w:val="en-US"/>
              </w:rPr>
            </w:pPr>
          </w:p>
        </w:tc>
      </w:tr>
      <w:tr w:rsidR="005B5E0C" w:rsidRPr="00960CDA" w:rsidTr="0093102F">
        <w:trPr>
          <w:trHeight w:val="87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634AD4" w:rsidP="00634AD4">
            <w:pPr>
              <w:pStyle w:val="Cmsor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Technikai igény:</w:t>
            </w: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5B5E0C" w:rsidRPr="00634AD4" w:rsidRDefault="005B5E0C" w:rsidP="0093102F">
            <w:pPr>
              <w:rPr>
                <w:rFonts w:ascii="Calibri" w:hAnsi="Calibri" w:cs="Calibri"/>
                <w:lang w:val="en-US"/>
              </w:rPr>
            </w:pPr>
          </w:p>
          <w:p w:rsidR="005B5E0C" w:rsidRPr="00960CDA" w:rsidRDefault="005B5E0C" w:rsidP="00634AD4">
            <w:pPr>
              <w:rPr>
                <w:rFonts w:ascii="Calibri" w:hAnsi="Calibri" w:cs="Calibri"/>
              </w:rPr>
            </w:pPr>
          </w:p>
        </w:tc>
      </w:tr>
      <w:tr w:rsidR="004B6F3C" w:rsidRPr="00960CDA" w:rsidTr="0093102F">
        <w:trPr>
          <w:trHeight w:val="876"/>
          <w:jc w:val="center"/>
        </w:trPr>
        <w:tc>
          <w:tcPr>
            <w:tcW w:w="368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4B6F3C" w:rsidRPr="009D70B7" w:rsidRDefault="004B6F3C" w:rsidP="004B6F3C">
            <w:pPr>
              <w:tabs>
                <w:tab w:val="left" w:pos="6521"/>
              </w:tabs>
              <w:rPr>
                <w:rFonts w:eastAsia="Adobe Gothic Std B" w:cstheme="minorHAnsi"/>
                <w:b/>
              </w:rPr>
            </w:pPr>
            <w:proofErr w:type="spellStart"/>
            <w:r w:rsidRPr="009D70B7">
              <w:rPr>
                <w:rFonts w:eastAsia="Adobe Gothic Std B" w:cstheme="minorHAnsi"/>
                <w:b/>
              </w:rPr>
              <w:t>Vállalom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,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hogy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a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versenyre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jelentkező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tanulók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és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kísérők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névsorát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és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lé</w:t>
            </w:r>
            <w:r w:rsidR="0083105D">
              <w:rPr>
                <w:rFonts w:eastAsia="Adobe Gothic Std B" w:cstheme="minorHAnsi"/>
                <w:b/>
              </w:rPr>
              <w:t>tszámát</w:t>
            </w:r>
            <w:proofErr w:type="spellEnd"/>
            <w:r w:rsidR="0083105D">
              <w:rPr>
                <w:rFonts w:eastAsia="Adobe Gothic Std B" w:cstheme="minorHAnsi"/>
                <w:b/>
              </w:rPr>
              <w:t xml:space="preserve"> e-</w:t>
            </w:r>
            <w:proofErr w:type="spellStart"/>
            <w:r w:rsidR="0083105D">
              <w:rPr>
                <w:rFonts w:eastAsia="Adobe Gothic Std B" w:cstheme="minorHAnsi"/>
                <w:b/>
              </w:rPr>
              <w:t>mailben</w:t>
            </w:r>
            <w:proofErr w:type="spellEnd"/>
            <w:r w:rsidR="0083105D">
              <w:rPr>
                <w:rFonts w:eastAsia="Adobe Gothic Std B" w:cstheme="minorHAnsi"/>
                <w:b/>
              </w:rPr>
              <w:t xml:space="preserve"> </w:t>
            </w:r>
            <w:proofErr w:type="spellStart"/>
            <w:r w:rsidR="0083105D">
              <w:rPr>
                <w:rFonts w:eastAsia="Adobe Gothic Std B" w:cstheme="minorHAnsi"/>
                <w:b/>
              </w:rPr>
              <w:t>legkésőbb</w:t>
            </w:r>
            <w:proofErr w:type="spellEnd"/>
            <w:r w:rsidR="0083105D">
              <w:rPr>
                <w:rFonts w:eastAsia="Adobe Gothic Std B" w:cstheme="minorHAnsi"/>
                <w:b/>
              </w:rPr>
              <w:t xml:space="preserve"> 2022. </w:t>
            </w:r>
            <w:proofErr w:type="spellStart"/>
            <w:r w:rsidR="0083105D">
              <w:rPr>
                <w:rFonts w:eastAsia="Adobe Gothic Std B" w:cstheme="minorHAnsi"/>
                <w:b/>
              </w:rPr>
              <w:t>április</w:t>
            </w:r>
            <w:proofErr w:type="spellEnd"/>
            <w:r w:rsidR="0083105D">
              <w:rPr>
                <w:rFonts w:eastAsia="Adobe Gothic Std B" w:cstheme="minorHAnsi"/>
                <w:b/>
              </w:rPr>
              <w:t xml:space="preserve"> 21</w:t>
            </w:r>
            <w:r w:rsidRPr="009D70B7">
              <w:rPr>
                <w:rFonts w:eastAsia="Adobe Gothic Std B" w:cstheme="minorHAnsi"/>
                <w:b/>
              </w:rPr>
              <w:t xml:space="preserve">-ig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az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r w:rsidR="009D70B7">
              <w:rPr>
                <w:rFonts w:eastAsia="Adobe Gothic Std B" w:cstheme="minorHAnsi"/>
                <w:b/>
              </w:rPr>
              <w:t xml:space="preserve">ÉMNÖSZ </w:t>
            </w:r>
            <w:proofErr w:type="spellStart"/>
            <w:r w:rsidR="009D70B7">
              <w:rPr>
                <w:rFonts w:eastAsia="Adobe Gothic Std B" w:cstheme="minorHAnsi"/>
                <w:b/>
              </w:rPr>
              <w:t>részére</w:t>
            </w:r>
            <w:proofErr w:type="spellEnd"/>
            <w:r w:rsidRPr="009D70B7">
              <w:rPr>
                <w:rFonts w:eastAsia="Adobe Gothic Std B" w:cstheme="minorHAnsi"/>
                <w:b/>
              </w:rPr>
              <w:t xml:space="preserve"> </w:t>
            </w:r>
            <w:r w:rsidR="009D70B7">
              <w:rPr>
                <w:rFonts w:eastAsia="Adobe Gothic Std B" w:cstheme="minorHAnsi"/>
                <w:b/>
              </w:rPr>
              <w:t xml:space="preserve"> (</w:t>
            </w:r>
            <w:hyperlink r:id="rId8" w:history="1">
              <w:r w:rsidR="009D70B7" w:rsidRPr="00EC2221">
                <w:rPr>
                  <w:rStyle w:val="Hiperhivatkozs"/>
                  <w:rFonts w:eastAsia="Adobe Gothic Std B" w:cstheme="minorHAnsi"/>
                  <w:b/>
                </w:rPr>
                <w:t>emnosz@emnosz.hu</w:t>
              </w:r>
            </w:hyperlink>
            <w:r w:rsidR="009D70B7">
              <w:rPr>
                <w:rFonts w:eastAsia="Adobe Gothic Std B" w:cstheme="minorHAnsi"/>
                <w:b/>
              </w:rPr>
              <w:t xml:space="preserve">) </w:t>
            </w:r>
            <w:proofErr w:type="spellStart"/>
            <w:r w:rsidRPr="009D70B7">
              <w:rPr>
                <w:rFonts w:eastAsia="Adobe Gothic Std B" w:cstheme="minorHAnsi"/>
                <w:b/>
              </w:rPr>
              <w:t>elküldöm</w:t>
            </w:r>
            <w:proofErr w:type="spellEnd"/>
            <w:r w:rsidRPr="009D70B7">
              <w:rPr>
                <w:rFonts w:eastAsia="Adobe Gothic Std B" w:cstheme="minorHAnsi"/>
                <w:b/>
              </w:rPr>
              <w:t>.</w:t>
            </w:r>
          </w:p>
          <w:p w:rsidR="004B6F3C" w:rsidRPr="004B6F3C" w:rsidRDefault="004B6F3C" w:rsidP="00634AD4">
            <w:pPr>
              <w:pStyle w:val="Cmsor2"/>
              <w:rPr>
                <w:rFonts w:eastAsia="Adobe Gothic Std B"/>
                <w:lang w:val="de-DE"/>
              </w:rPr>
            </w:pPr>
          </w:p>
        </w:tc>
        <w:tc>
          <w:tcPr>
            <w:tcW w:w="68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9D70B7" w:rsidRPr="004E2430" w:rsidRDefault="009D70B7" w:rsidP="009D70B7">
            <w:pPr>
              <w:jc w:val="center"/>
              <w:rPr>
                <w:rFonts w:ascii="Calibri" w:hAnsi="Calibri" w:cs="Calibri"/>
                <w:u w:val="single"/>
              </w:rPr>
            </w:pPr>
          </w:p>
          <w:p w:rsidR="004B6F3C" w:rsidRPr="004E2430" w:rsidRDefault="004E2430" w:rsidP="009D70B7">
            <w:pPr>
              <w:jc w:val="center"/>
              <w:rPr>
                <w:rFonts w:ascii="Calibri" w:hAnsi="Calibri" w:cs="Calibri"/>
                <w:u w:val="single"/>
              </w:rPr>
            </w:pPr>
            <w:r w:rsidRPr="004E2430">
              <w:rPr>
                <w:rFonts w:ascii="Calibri" w:hAnsi="Calibri" w:cs="Calibri"/>
                <w:u w:val="single"/>
              </w:rPr>
              <w:t xml:space="preserve"> </w:t>
            </w:r>
            <w:proofErr w:type="spellStart"/>
            <w:r w:rsidR="009D70B7" w:rsidRPr="004E2430">
              <w:rPr>
                <w:rFonts w:ascii="Calibri" w:hAnsi="Calibri" w:cs="Calibri"/>
                <w:u w:val="single"/>
              </w:rPr>
              <w:t>igen</w:t>
            </w:r>
            <w:proofErr w:type="spellEnd"/>
          </w:p>
        </w:tc>
      </w:tr>
    </w:tbl>
    <w:p w:rsidR="004E2430" w:rsidRDefault="004E2430"/>
    <w:p w:rsidR="004E2430" w:rsidRDefault="004E2430" w:rsidP="004E2430">
      <w:pPr>
        <w:jc w:val="both"/>
        <w:rPr>
          <w:rFonts w:ascii="Times New Roman" w:hAnsi="Times New Roman"/>
          <w:color w:val="1F497D"/>
        </w:rPr>
      </w:pPr>
    </w:p>
    <w:p w:rsidR="004E2430" w:rsidRPr="004E2430" w:rsidRDefault="004E2430" w:rsidP="004E2430">
      <w:pPr>
        <w:jc w:val="both"/>
        <w:rPr>
          <w:rFonts w:ascii="Times New Roman" w:hAnsi="Times New Roman"/>
          <w:color w:val="000000" w:themeColor="text1"/>
        </w:rPr>
      </w:pPr>
      <w:r w:rsidRPr="004E2430">
        <w:rPr>
          <w:rFonts w:ascii="Times New Roman" w:hAnsi="Times New Roman"/>
          <w:i/>
          <w:color w:val="000000" w:themeColor="text1"/>
        </w:rPr>
        <w:t xml:space="preserve">Kelt: </w:t>
      </w:r>
      <w:proofErr w:type="gramStart"/>
      <w:r w:rsidR="00CD0B07">
        <w:rPr>
          <w:rFonts w:ascii="Times New Roman" w:hAnsi="Times New Roman"/>
          <w:color w:val="000000" w:themeColor="text1"/>
        </w:rPr>
        <w:t>……………….,</w:t>
      </w:r>
      <w:proofErr w:type="gramEnd"/>
      <w:r w:rsidR="00CD0B07">
        <w:rPr>
          <w:rFonts w:ascii="Times New Roman" w:hAnsi="Times New Roman"/>
          <w:color w:val="000000" w:themeColor="text1"/>
        </w:rPr>
        <w:t xml:space="preserve"> 2022</w:t>
      </w:r>
      <w:r w:rsidRPr="004E2430">
        <w:rPr>
          <w:rFonts w:ascii="Times New Roman" w:hAnsi="Times New Roman"/>
          <w:color w:val="000000" w:themeColor="text1"/>
        </w:rPr>
        <w:t xml:space="preserve">. …………… </w:t>
      </w:r>
      <w:proofErr w:type="spellStart"/>
      <w:r w:rsidRPr="004E2430">
        <w:rPr>
          <w:rFonts w:ascii="Times New Roman" w:hAnsi="Times New Roman"/>
          <w:color w:val="000000" w:themeColor="text1"/>
        </w:rPr>
        <w:t>hónap</w:t>
      </w:r>
      <w:proofErr w:type="spellEnd"/>
      <w:r w:rsidRPr="004E2430">
        <w:rPr>
          <w:rFonts w:ascii="Times New Roman" w:hAnsi="Times New Roman"/>
          <w:color w:val="000000" w:themeColor="text1"/>
        </w:rPr>
        <w:t xml:space="preserve"> ……. </w:t>
      </w:r>
      <w:proofErr w:type="spellStart"/>
      <w:r w:rsidRPr="004E2430">
        <w:rPr>
          <w:rFonts w:ascii="Times New Roman" w:hAnsi="Times New Roman"/>
          <w:color w:val="000000" w:themeColor="text1"/>
        </w:rPr>
        <w:t>nap</w:t>
      </w:r>
      <w:proofErr w:type="spellEnd"/>
      <w:r w:rsidRPr="004E2430">
        <w:rPr>
          <w:rFonts w:ascii="Times New Roman" w:hAnsi="Times New Roman"/>
          <w:color w:val="000000" w:themeColor="text1"/>
        </w:rPr>
        <w:t xml:space="preserve"> </w:t>
      </w:r>
    </w:p>
    <w:p w:rsidR="004E2430" w:rsidRPr="004E2430" w:rsidRDefault="004E2430" w:rsidP="004E2430">
      <w:pPr>
        <w:jc w:val="both"/>
        <w:rPr>
          <w:rFonts w:ascii="Times New Roman" w:hAnsi="Times New Roman"/>
          <w:color w:val="000000" w:themeColor="text1"/>
        </w:rPr>
      </w:pPr>
    </w:p>
    <w:p w:rsidR="004E2430" w:rsidRDefault="004E2430" w:rsidP="004E2430">
      <w:pPr>
        <w:jc w:val="both"/>
        <w:rPr>
          <w:rFonts w:ascii="Times New Roman" w:hAnsi="Times New Roman"/>
          <w:color w:val="1F497D"/>
        </w:rPr>
      </w:pPr>
    </w:p>
    <w:p w:rsidR="004E2430" w:rsidRPr="004E2430" w:rsidRDefault="004E2430" w:rsidP="004E2430">
      <w:p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4E2430">
        <w:rPr>
          <w:rFonts w:ascii="Times New Roman" w:hAnsi="Times New Roman"/>
          <w:b/>
          <w:color w:val="000000" w:themeColor="text1"/>
        </w:rPr>
        <w:t>A Word-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ben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kitöltött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jelentkezést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az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hyperlink r:id="rId9" w:history="1">
        <w:r w:rsidRPr="004E2430">
          <w:rPr>
            <w:rStyle w:val="Hiperhivatkozs"/>
            <w:rFonts w:ascii="Times New Roman" w:hAnsi="Times New Roman"/>
            <w:b/>
            <w:color w:val="000000" w:themeColor="text1"/>
          </w:rPr>
          <w:t>emnosz@emnosz.hu</w:t>
        </w:r>
      </w:hyperlink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címre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szíveskedjenek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E2430">
        <w:rPr>
          <w:rFonts w:ascii="Times New Roman" w:hAnsi="Times New Roman"/>
          <w:b/>
          <w:color w:val="000000" w:themeColor="text1"/>
        </w:rPr>
        <w:t>megküldeni</w:t>
      </w:r>
      <w:proofErr w:type="spellEnd"/>
      <w:r w:rsidRPr="004E2430">
        <w:rPr>
          <w:rFonts w:ascii="Times New Roman" w:hAnsi="Times New Roman"/>
          <w:b/>
          <w:color w:val="000000" w:themeColor="text1"/>
        </w:rPr>
        <w:t xml:space="preserve">! </w:t>
      </w:r>
    </w:p>
    <w:p w:rsidR="004E2430" w:rsidRPr="00697043" w:rsidRDefault="004E2430" w:rsidP="004E2430">
      <w:pPr>
        <w:pStyle w:val="Nincstrkz"/>
        <w:rPr>
          <w:rFonts w:ascii="Georgia" w:hAnsi="Georgia" w:cs="Times New Roman"/>
          <w:sz w:val="24"/>
          <w:szCs w:val="24"/>
        </w:rPr>
      </w:pPr>
    </w:p>
    <w:p w:rsidR="00084467" w:rsidRDefault="00084467"/>
    <w:sectPr w:rsidR="00084467" w:rsidSect="00D77B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44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0C" w:rsidRDefault="005B5E0C" w:rsidP="00D77B3C">
      <w:pPr>
        <w:spacing w:after="0" w:line="240" w:lineRule="auto"/>
      </w:pPr>
      <w:r>
        <w:separator/>
      </w:r>
    </w:p>
  </w:endnote>
  <w:endnote w:type="continuationSeparator" w:id="0">
    <w:p w:rsidR="005B5E0C" w:rsidRDefault="005B5E0C" w:rsidP="00D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30" w:rsidRDefault="004E2430" w:rsidP="004E2430">
    <w:pPr>
      <w:ind w:left="-709"/>
    </w:pPr>
    <w:r>
      <w:t>TÁMOGATÓINK</w:t>
    </w:r>
    <w:r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 wp14:anchorId="2E7D104B" wp14:editId="0EE6D7F4">
          <wp:simplePos x="0" y="0"/>
          <wp:positionH relativeFrom="column">
            <wp:posOffset>3962400</wp:posOffset>
          </wp:positionH>
          <wp:positionV relativeFrom="paragraph">
            <wp:posOffset>47625</wp:posOffset>
          </wp:positionV>
          <wp:extent cx="2386330" cy="63246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58"/>
                  <a:stretch/>
                </pic:blipFill>
                <pic:spPr bwMode="auto">
                  <a:xfrm>
                    <a:off x="0" y="0"/>
                    <a:ext cx="2386330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05D">
      <w:rPr>
        <w:noProof/>
        <w:lang w:val="hu-HU" w:eastAsia="hu-HU"/>
      </w:rPr>
      <w:drawing>
        <wp:anchor distT="0" distB="0" distL="114300" distR="114300" simplePos="0" relativeHeight="251672576" behindDoc="0" locked="0" layoutInCell="1" allowOverlap="1" wp14:anchorId="2E8FA4D4" wp14:editId="57B3236B">
          <wp:simplePos x="0" y="0"/>
          <wp:positionH relativeFrom="column">
            <wp:posOffset>1370965</wp:posOffset>
          </wp:positionH>
          <wp:positionV relativeFrom="paragraph">
            <wp:posOffset>187325</wp:posOffset>
          </wp:positionV>
          <wp:extent cx="2522220" cy="655320"/>
          <wp:effectExtent l="0" t="0" r="0" b="0"/>
          <wp:wrapNone/>
          <wp:docPr id="8" name="Kép 8" descr="https://bgazrt.hu/wp-content/uploads/letoltheto_logok/keszult_magyarorszag_korm_tamogatasaval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s://bgazrt.hu/wp-content/uploads/letoltheto_logok/keszult_magyarorszag_korm_tamogatasaval_202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0B7" w:rsidRDefault="009D70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B7" w:rsidRDefault="009D70B7" w:rsidP="009D70B7">
    <w:pPr>
      <w:pStyle w:val="llb"/>
      <w:tabs>
        <w:tab w:val="clear" w:pos="4536"/>
        <w:tab w:val="clear" w:pos="9072"/>
        <w:tab w:val="left" w:pos="960"/>
      </w:tabs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4FF9DC2F" wp14:editId="3F80D064">
          <wp:simplePos x="0" y="0"/>
          <wp:positionH relativeFrom="column">
            <wp:posOffset>3810000</wp:posOffset>
          </wp:positionH>
          <wp:positionV relativeFrom="paragraph">
            <wp:posOffset>66040</wp:posOffset>
          </wp:positionV>
          <wp:extent cx="2386330" cy="63246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58"/>
                  <a:stretch/>
                </pic:blipFill>
                <pic:spPr bwMode="auto">
                  <a:xfrm>
                    <a:off x="0" y="0"/>
                    <a:ext cx="2386330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0B7" w:rsidRDefault="0083105D" w:rsidP="009D70B7">
    <w:pPr>
      <w:ind w:left="-709"/>
    </w:pPr>
    <w:r>
      <w:rPr>
        <w:noProof/>
        <w:lang w:val="hu-HU" w:eastAsia="hu-HU"/>
      </w:rPr>
      <w:drawing>
        <wp:anchor distT="0" distB="0" distL="114300" distR="114300" simplePos="0" relativeHeight="251670528" behindDoc="0" locked="0" layoutInCell="1" allowOverlap="1" wp14:anchorId="1897D7F2" wp14:editId="14440EF2">
          <wp:simplePos x="0" y="0"/>
          <wp:positionH relativeFrom="column">
            <wp:posOffset>1218565</wp:posOffset>
          </wp:positionH>
          <wp:positionV relativeFrom="paragraph">
            <wp:posOffset>34925</wp:posOffset>
          </wp:positionV>
          <wp:extent cx="2522220" cy="655320"/>
          <wp:effectExtent l="0" t="0" r="0" b="0"/>
          <wp:wrapNone/>
          <wp:docPr id="7" name="Kép 7" descr="https://bgazrt.hu/wp-content/uploads/letoltheto_logok/keszult_magyarorszag_korm_tamogatasaval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s://bgazrt.hu/wp-content/uploads/letoltheto_logok/keszult_magyarorszag_korm_tamogatasaval_202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B7">
      <w:t>TÁMOGATÓINK</w:t>
    </w:r>
  </w:p>
  <w:p w:rsidR="009D70B7" w:rsidRDefault="009D70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0C" w:rsidRDefault="005B5E0C" w:rsidP="00D77B3C">
      <w:pPr>
        <w:spacing w:after="0" w:line="240" w:lineRule="auto"/>
      </w:pPr>
      <w:r>
        <w:separator/>
      </w:r>
    </w:p>
  </w:footnote>
  <w:footnote w:type="continuationSeparator" w:id="0">
    <w:p w:rsidR="005B5E0C" w:rsidRDefault="005B5E0C" w:rsidP="00D7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B7" w:rsidRPr="004E2430" w:rsidRDefault="004E2430">
    <w:pPr>
      <w:pStyle w:val="lfej"/>
      <w:rPr>
        <w:lang w:val="hu-HU"/>
      </w:rPr>
    </w:pPr>
    <w:r>
      <w:rPr>
        <w:rFonts w:eastAsia="Times New Roman"/>
        <w:noProof/>
        <w:lang w:val="hu-HU" w:eastAsia="hu-HU"/>
      </w:rPr>
      <w:drawing>
        <wp:anchor distT="0" distB="0" distL="114300" distR="114300" simplePos="0" relativeHeight="251668480" behindDoc="1" locked="0" layoutInCell="1" allowOverlap="1" wp14:anchorId="6A23A612" wp14:editId="74A6E11E">
          <wp:simplePos x="0" y="0"/>
          <wp:positionH relativeFrom="column">
            <wp:posOffset>1281430</wp:posOffset>
          </wp:positionH>
          <wp:positionV relativeFrom="paragraph">
            <wp:posOffset>-409575</wp:posOffset>
          </wp:positionV>
          <wp:extent cx="5124450" cy="1187698"/>
          <wp:effectExtent l="0" t="0" r="0" b="0"/>
          <wp:wrapNone/>
          <wp:docPr id="6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rFonts w:eastAsia="Times New Roman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009E28D" wp14:editId="064516F0">
          <wp:simplePos x="0" y="0"/>
          <wp:positionH relativeFrom="column">
            <wp:posOffset>1310005</wp:posOffset>
          </wp:positionH>
          <wp:positionV relativeFrom="paragraph">
            <wp:posOffset>-285750</wp:posOffset>
          </wp:positionV>
          <wp:extent cx="5124450" cy="1187698"/>
          <wp:effectExtent l="0" t="0" r="0" b="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517"/>
    <w:multiLevelType w:val="hybridMultilevel"/>
    <w:tmpl w:val="CEBA6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7A0B"/>
    <w:multiLevelType w:val="hybridMultilevel"/>
    <w:tmpl w:val="B65C5B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C"/>
    <w:rsid w:val="00084467"/>
    <w:rsid w:val="000C19CD"/>
    <w:rsid w:val="003F2838"/>
    <w:rsid w:val="004B6F3C"/>
    <w:rsid w:val="004E2430"/>
    <w:rsid w:val="00522019"/>
    <w:rsid w:val="005B5E0C"/>
    <w:rsid w:val="00634AD4"/>
    <w:rsid w:val="0083105D"/>
    <w:rsid w:val="009D70B7"/>
    <w:rsid w:val="00B87236"/>
    <w:rsid w:val="00CD0B07"/>
    <w:rsid w:val="00D77B3C"/>
    <w:rsid w:val="00EB3FAD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B5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character" w:customStyle="1" w:styleId="Cmsor2Char">
    <w:name w:val="Címsor 2 Char"/>
    <w:basedOn w:val="Bekezdsalapbettpusa"/>
    <w:link w:val="Cmsor2"/>
    <w:rsid w:val="005B5E0C"/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B5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9D70B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0B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E2430"/>
    <w:pPr>
      <w:spacing w:after="0" w:line="240" w:lineRule="auto"/>
    </w:pPr>
    <w:rPr>
      <w:rFonts w:eastAsiaTheme="minorHAnsi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B5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character" w:customStyle="1" w:styleId="Cmsor2Char">
    <w:name w:val="Címsor 2 Char"/>
    <w:basedOn w:val="Bekezdsalapbettpusa"/>
    <w:link w:val="Cmsor2"/>
    <w:rsid w:val="005B5E0C"/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B5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9D70B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0B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E2430"/>
    <w:pPr>
      <w:spacing w:after="0" w:line="240" w:lineRule="auto"/>
    </w:pPr>
    <w:rPr>
      <w:rFonts w:eastAsiaTheme="minorHAns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nosz@emnosz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nosz@emnosz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iko.szeltner.TR\AppData\Roaming\Microsoft\Templates\&#201;MN&#214;SZ%20leve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 levelpapír</Template>
  <TotalTime>3</TotalTime>
  <Pages>2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Mammel Magdolna</cp:lastModifiedBy>
  <cp:revision>7</cp:revision>
  <dcterms:created xsi:type="dcterms:W3CDTF">2022-03-09T14:44:00Z</dcterms:created>
  <dcterms:modified xsi:type="dcterms:W3CDTF">2022-03-28T17:58:00Z</dcterms:modified>
</cp:coreProperties>
</file>