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7"/>
        <w:gridCol w:w="6833"/>
      </w:tblGrid>
      <w:tr w:rsidR="005B5E0C" w:rsidRPr="00960CDA" w:rsidTr="0093102F">
        <w:trPr>
          <w:cantSplit/>
          <w:trHeight w:val="537"/>
          <w:jc w:val="center"/>
        </w:trPr>
        <w:tc>
          <w:tcPr>
            <w:tcW w:w="10520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93102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60CDA">
              <w:rPr>
                <w:rFonts w:ascii="Calibri" w:hAnsi="Calibri" w:cs="Calibri"/>
                <w:b/>
                <w:caps/>
                <w:sz w:val="28"/>
                <w:szCs w:val="28"/>
              </w:rPr>
              <w:t>Jelentkezési lap</w:t>
            </w:r>
            <w:r w:rsidRPr="00960CDA">
              <w:rPr>
                <w:rFonts w:ascii="Calibri" w:hAnsi="Calibri" w:cs="Calibri"/>
                <w:sz w:val="28"/>
                <w:szCs w:val="28"/>
              </w:rPr>
              <w:tab/>
            </w:r>
          </w:p>
          <w:p w:rsidR="005B5E0C" w:rsidRDefault="005B5E0C" w:rsidP="005B5E0C">
            <w:pPr>
              <w:pStyle w:val="Listaszerbekezds"/>
              <w:jc w:val="center"/>
              <w:rPr>
                <w:rFonts w:ascii="Georgia" w:eastAsia="Adobe Gothic Std B" w:hAnsi="Georgia"/>
                <w:b/>
              </w:rPr>
            </w:pPr>
            <w:r w:rsidRPr="008804F8">
              <w:rPr>
                <w:rFonts w:ascii="Georgia" w:eastAsia="Adobe Gothic Std B" w:hAnsi="Georgia"/>
                <w:b/>
              </w:rPr>
              <w:t>Regionális Német Nemzetiségi Ifjúsági</w:t>
            </w:r>
            <w:r>
              <w:rPr>
                <w:rFonts w:ascii="Georgia" w:eastAsia="Adobe Gothic Std B" w:hAnsi="Georgia"/>
                <w:b/>
              </w:rPr>
              <w:t xml:space="preserve"> Zenei</w:t>
            </w:r>
            <w:r w:rsidRPr="008804F8">
              <w:rPr>
                <w:rFonts w:ascii="Georgia" w:eastAsia="Adobe Gothic Std B" w:hAnsi="Georgia"/>
                <w:b/>
              </w:rPr>
              <w:t xml:space="preserve"> Verseny 20</w:t>
            </w:r>
            <w:r w:rsidR="0028021F">
              <w:rPr>
                <w:rFonts w:ascii="Georgia" w:eastAsia="Adobe Gothic Std B" w:hAnsi="Georgia"/>
                <w:b/>
              </w:rPr>
              <w:t>23</w:t>
            </w:r>
          </w:p>
          <w:p w:rsidR="005B5E0C" w:rsidRPr="005B5E0C" w:rsidRDefault="0028021F" w:rsidP="005B5E0C">
            <w:pPr>
              <w:pStyle w:val="Listaszerbekezds"/>
              <w:jc w:val="center"/>
              <w:rPr>
                <w:rFonts w:ascii="Georgia" w:eastAsia="Adobe Gothic Std B" w:hAnsi="Georgia"/>
                <w:b/>
              </w:rPr>
            </w:pPr>
            <w:r>
              <w:rPr>
                <w:rFonts w:ascii="Georgia" w:eastAsia="Adobe Gothic Std B" w:hAnsi="Georgia"/>
                <w:b/>
              </w:rPr>
              <w:t>2023</w:t>
            </w:r>
            <w:r w:rsidR="0083105D">
              <w:rPr>
                <w:rFonts w:ascii="Georgia" w:eastAsia="Adobe Gothic Std B" w:hAnsi="Georgia"/>
                <w:b/>
              </w:rPr>
              <w:t xml:space="preserve">. </w:t>
            </w:r>
            <w:r>
              <w:rPr>
                <w:rFonts w:ascii="Georgia" w:eastAsia="Adobe Gothic Std B" w:hAnsi="Georgia"/>
                <w:b/>
              </w:rPr>
              <w:t>április 21</w:t>
            </w:r>
            <w:r w:rsidR="005B5E0C" w:rsidRPr="005B5E0C">
              <w:rPr>
                <w:rFonts w:ascii="Georgia" w:eastAsia="Adobe Gothic Std B" w:hAnsi="Georgia"/>
                <w:b/>
              </w:rPr>
              <w:t>. Taksony</w:t>
            </w:r>
            <w:r w:rsidR="000C19CD">
              <w:rPr>
                <w:rFonts w:ascii="Georgia" w:eastAsia="Adobe Gothic Std B" w:hAnsi="Georgia"/>
                <w:b/>
              </w:rPr>
              <w:t xml:space="preserve"> 10.00  óra</w:t>
            </w:r>
          </w:p>
          <w:p w:rsidR="005B5E0C" w:rsidRPr="005B5E0C" w:rsidRDefault="005B5E0C" w:rsidP="005B5E0C">
            <w:pPr>
              <w:pStyle w:val="Listaszerbekezds"/>
              <w:jc w:val="center"/>
              <w:rPr>
                <w:rFonts w:ascii="Georgia" w:eastAsia="Adobe Gothic Std B" w:hAnsi="Georgia"/>
              </w:rPr>
            </w:pPr>
          </w:p>
        </w:tc>
      </w:tr>
      <w:tr w:rsidR="004B6F3C" w:rsidRPr="003F2838" w:rsidTr="0093102F">
        <w:trPr>
          <w:trHeight w:val="554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4B6F3C" w:rsidRPr="00634AD4" w:rsidRDefault="004B6F3C" w:rsidP="009D70B7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Fontos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Tudnivalók</w:t>
            </w:r>
            <w:proofErr w:type="spellEnd"/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4B6F3C" w:rsidRPr="004B6F3C" w:rsidRDefault="004B6F3C" w:rsidP="004B6F3C">
            <w:pPr>
              <w:pStyle w:val="Cmsor2"/>
              <w:numPr>
                <w:ilvl w:val="0"/>
                <w:numId w:val="2"/>
              </w:numPr>
              <w:jc w:val="both"/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</w:pP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Szóló és Duó kategória: Német, vagy magyarországi német népzene</w:t>
            </w:r>
            <w:r w:rsidR="009D70B7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 mellett</w:t>
            </w: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 + egy német klasszikus mű (komolyzenei darab) előadása </w:t>
            </w:r>
            <w:r w:rsidR="00EB3FAD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is </w:t>
            </w: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kötelező</w:t>
            </w:r>
            <w:proofErr w:type="gramStart"/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!!!!</w:t>
            </w:r>
            <w:proofErr w:type="gramEnd"/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4B6F3C" w:rsidRDefault="004B6F3C" w:rsidP="004B6F3C">
            <w:pPr>
              <w:pStyle w:val="Cmsor2"/>
              <w:numPr>
                <w:ilvl w:val="0"/>
                <w:numId w:val="2"/>
              </w:numPr>
              <w:jc w:val="both"/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</w:pP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Egy versenyző maximum két kategóriában indulhat, melyet külön jelentkezési lapon </w:t>
            </w:r>
            <w:r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kérünk jelezni!</w:t>
            </w:r>
          </w:p>
          <w:p w:rsidR="004B6F3C" w:rsidRPr="004B6F3C" w:rsidRDefault="004B6F3C" w:rsidP="004B6F3C">
            <w:pPr>
              <w:pStyle w:val="Listaszerbekezds"/>
              <w:numPr>
                <w:ilvl w:val="0"/>
                <w:numId w:val="2"/>
              </w:numPr>
              <w:rPr>
                <w:rFonts w:asciiTheme="minorHAnsi" w:eastAsia="Adobe Gothic Std B" w:hAnsiTheme="minorHAnsi" w:cstheme="minorHAnsi"/>
                <w:sz w:val="22"/>
                <w:szCs w:val="22"/>
              </w:rPr>
            </w:pPr>
            <w:r w:rsidRPr="004B6F3C">
              <w:rPr>
                <w:rFonts w:asciiTheme="minorHAnsi" w:eastAsia="Adobe Gothic Std B" w:hAnsiTheme="minorHAnsi" w:cstheme="minorHAnsi"/>
                <w:sz w:val="22"/>
                <w:szCs w:val="22"/>
              </w:rPr>
              <w:t>A versenyzőknek, valamint 5 tanulónként egy kísérőnek ebédet biztosítunk.</w:t>
            </w:r>
          </w:p>
        </w:tc>
      </w:tr>
      <w:tr w:rsidR="005B5E0C" w:rsidRPr="00960CDA" w:rsidTr="0093102F">
        <w:trPr>
          <w:trHeight w:val="554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634AD4" w:rsidRPr="00EB3FAD" w:rsidRDefault="005B5E0C" w:rsidP="00634AD4">
            <w:pPr>
              <w:jc w:val="both"/>
              <w:rPr>
                <w:rFonts w:ascii="Calibri" w:hAnsi="Calibri" w:cs="Calibri"/>
                <w:b/>
                <w:bCs/>
                <w:lang w:val="hu-HU"/>
              </w:rPr>
            </w:pPr>
            <w:r w:rsidRPr="00EB3FAD">
              <w:rPr>
                <w:rFonts w:ascii="Calibri" w:hAnsi="Calibri" w:cs="Calibri"/>
                <w:b/>
                <w:bCs/>
                <w:lang w:val="hu-HU"/>
              </w:rPr>
              <w:t>Kategória</w:t>
            </w:r>
          </w:p>
          <w:p w:rsidR="005B5E0C" w:rsidRPr="00EB3FAD" w:rsidRDefault="005B5E0C" w:rsidP="004E2430">
            <w:pPr>
              <w:jc w:val="both"/>
              <w:rPr>
                <w:rFonts w:ascii="Calibri" w:hAnsi="Calibri" w:cs="Calibri"/>
                <w:bCs/>
                <w:lang w:val="hu-HU"/>
              </w:rPr>
            </w:pPr>
            <w:r w:rsidRPr="00EB3FAD">
              <w:rPr>
                <w:rFonts w:ascii="Calibri" w:hAnsi="Calibri" w:cs="Calibri"/>
                <w:bCs/>
                <w:lang w:val="hu-HU"/>
              </w:rPr>
              <w:t xml:space="preserve"> (</w:t>
            </w:r>
            <w:r w:rsidR="00634AD4" w:rsidRPr="00EB3FAD">
              <w:rPr>
                <w:rFonts w:ascii="Calibri" w:hAnsi="Calibri" w:cs="Calibri"/>
                <w:bCs/>
                <w:lang w:val="hu-HU"/>
              </w:rPr>
              <w:t xml:space="preserve">a megfelelőt </w:t>
            </w:r>
            <w:r w:rsidRPr="00EB3FAD">
              <w:rPr>
                <w:rFonts w:ascii="Calibri" w:hAnsi="Calibri" w:cs="Calibri"/>
                <w:bCs/>
                <w:lang w:val="hu-HU"/>
              </w:rPr>
              <w:t xml:space="preserve">kérjük </w:t>
            </w:r>
            <w:r w:rsidR="00634AD4" w:rsidRPr="00EB3FAD">
              <w:rPr>
                <w:rFonts w:ascii="Calibri" w:hAnsi="Calibri" w:cs="Calibri"/>
                <w:bCs/>
                <w:lang w:val="hu-HU"/>
              </w:rPr>
              <w:t>aláhúzni</w:t>
            </w:r>
            <w:r w:rsidRPr="00EB3FAD">
              <w:rPr>
                <w:rFonts w:ascii="Calibri" w:hAnsi="Calibri" w:cs="Calibri"/>
                <w:bCs/>
                <w:lang w:val="hu-HU"/>
              </w:rPr>
              <w:t>)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634AD4" w:rsidRDefault="004E2430" w:rsidP="00634AD4">
            <w:pPr>
              <w:tabs>
                <w:tab w:val="left" w:pos="6521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Szóló</w:t>
            </w:r>
            <w:proofErr w:type="spellEnd"/>
          </w:p>
          <w:p w:rsidR="004E2430" w:rsidRDefault="004E2430" w:rsidP="00634AD4">
            <w:pPr>
              <w:tabs>
                <w:tab w:val="left" w:pos="6521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Duó</w:t>
            </w:r>
            <w:proofErr w:type="spellEnd"/>
          </w:p>
          <w:p w:rsidR="005B5E0C" w:rsidRPr="004E2430" w:rsidRDefault="004E2430" w:rsidP="004E2430">
            <w:pPr>
              <w:tabs>
                <w:tab w:val="left" w:pos="6521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Kamarazenélés</w:t>
            </w:r>
            <w:proofErr w:type="spellEnd"/>
          </w:p>
        </w:tc>
      </w:tr>
      <w:tr w:rsidR="005B5E0C" w:rsidRPr="00960CDA" w:rsidTr="0093102F">
        <w:trPr>
          <w:trHeight w:val="510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5B5E0C">
            <w:pPr>
              <w:rPr>
                <w:rFonts w:ascii="Calibri" w:hAnsi="Calibri" w:cs="Calibri"/>
                <w:b/>
                <w:bCs/>
              </w:rPr>
            </w:pPr>
            <w:r w:rsidRPr="00960CDA">
              <w:rPr>
                <w:rFonts w:ascii="Calibri" w:hAnsi="Calibri" w:cs="Calibri"/>
                <w:b/>
                <w:bCs/>
              </w:rPr>
              <w:t xml:space="preserve">Iskola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vagy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Zeneiskola </w:t>
            </w:r>
          </w:p>
          <w:p w:rsidR="005B5E0C" w:rsidRPr="00634AD4" w:rsidRDefault="005B5E0C" w:rsidP="005B5E0C">
            <w:pPr>
              <w:rPr>
                <w:rFonts w:ascii="Calibri" w:hAnsi="Calibri" w:cs="Calibri"/>
              </w:rPr>
            </w:pPr>
            <w:r w:rsidRPr="00634AD4">
              <w:rPr>
                <w:rFonts w:ascii="Calibri" w:hAnsi="Calibri" w:cs="Calibri"/>
                <w:bCs/>
              </w:rPr>
              <w:t>(</w:t>
            </w:r>
            <w:proofErr w:type="spellStart"/>
            <w:r w:rsidRPr="00634AD4">
              <w:rPr>
                <w:rFonts w:ascii="Calibri" w:hAnsi="Calibri" w:cs="Calibri"/>
                <w:bCs/>
              </w:rPr>
              <w:t>név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telefon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e-mail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cím</w:t>
            </w:r>
            <w:proofErr w:type="spellEnd"/>
            <w:r w:rsidRPr="00634AD4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960CDA" w:rsidTr="0093102F">
        <w:trPr>
          <w:trHeight w:val="47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93102F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960CDA">
              <w:rPr>
                <w:rFonts w:ascii="Calibri" w:hAnsi="Calibri" w:cs="Calibri"/>
                <w:b/>
                <w:bCs/>
              </w:rPr>
              <w:t>Felkészítő</w:t>
            </w:r>
            <w:proofErr w:type="spellEnd"/>
            <w:r w:rsidRPr="00960CD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60CDA">
              <w:rPr>
                <w:rFonts w:ascii="Calibri" w:hAnsi="Calibri" w:cs="Calibri"/>
                <w:b/>
                <w:bCs/>
              </w:rPr>
              <w:t>ta</w:t>
            </w:r>
            <w:r>
              <w:rPr>
                <w:rFonts w:ascii="Calibri" w:hAnsi="Calibri" w:cs="Calibri"/>
                <w:b/>
                <w:bCs/>
              </w:rPr>
              <w:t>nár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B5E0C" w:rsidRPr="00634AD4" w:rsidRDefault="005B5E0C" w:rsidP="0093102F">
            <w:pPr>
              <w:rPr>
                <w:rFonts w:ascii="Calibri" w:hAnsi="Calibri" w:cs="Calibri"/>
              </w:rPr>
            </w:pPr>
            <w:r w:rsidRPr="00634AD4">
              <w:rPr>
                <w:rFonts w:ascii="Calibri" w:hAnsi="Calibri" w:cs="Calibri"/>
                <w:bCs/>
              </w:rPr>
              <w:t>(</w:t>
            </w:r>
            <w:proofErr w:type="spellStart"/>
            <w:r w:rsidRPr="00634AD4">
              <w:rPr>
                <w:rFonts w:ascii="Calibri" w:hAnsi="Calibri" w:cs="Calibri"/>
                <w:bCs/>
              </w:rPr>
              <w:t>név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telefon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e-mail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cím</w:t>
            </w:r>
            <w:proofErr w:type="spellEnd"/>
            <w:r w:rsidRPr="00634AD4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5B5E0C" w:rsidTr="0093102F">
        <w:trPr>
          <w:trHeight w:val="941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93102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kiválasztott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zeneművek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címe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9D70B7" w:rsidRDefault="009D70B7" w:rsidP="0093102F">
            <w:pPr>
              <w:rPr>
                <w:rFonts w:ascii="Calibri" w:hAnsi="Calibri" w:cs="Calibri"/>
                <w:b/>
                <w:bCs/>
              </w:rPr>
            </w:pPr>
          </w:p>
          <w:p w:rsidR="009D70B7" w:rsidRPr="005B5E0C" w:rsidRDefault="009D70B7" w:rsidP="0093102F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5B5E0C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960CDA" w:rsidTr="0093102F">
        <w:trPr>
          <w:trHeight w:val="61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9D70B7" w:rsidP="0093102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Komolyzenei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esetén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szerzője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3F2838" w:rsidTr="0093102F">
        <w:trPr>
          <w:trHeight w:val="61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5B5E0C" w:rsidRDefault="005B5E0C" w:rsidP="0093102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versenyen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résztvevő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tanuló</w:t>
            </w:r>
            <w:proofErr w:type="spellEnd"/>
            <w:r w:rsidRPr="005B5E0C">
              <w:rPr>
                <w:rFonts w:ascii="Calibri" w:hAnsi="Calibri" w:cs="Calibri"/>
                <w:b/>
                <w:bCs/>
                <w:lang w:val="en-US"/>
              </w:rPr>
              <w:t xml:space="preserve"> (k) neve:</w:t>
            </w:r>
          </w:p>
          <w:p w:rsidR="005B5E0C" w:rsidRDefault="005B5E0C" w:rsidP="0093102F">
            <w:pPr>
              <w:ind w:firstLine="708"/>
              <w:rPr>
                <w:rFonts w:ascii="Calibri" w:hAnsi="Calibri" w:cs="Calibri"/>
                <w:lang w:val="en-US"/>
              </w:rPr>
            </w:pPr>
          </w:p>
          <w:p w:rsidR="009D70B7" w:rsidRPr="005B5E0C" w:rsidRDefault="009D70B7" w:rsidP="0093102F">
            <w:pPr>
              <w:ind w:firstLine="7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5B5E0C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960CDA" w:rsidTr="0093102F">
        <w:trPr>
          <w:trHeight w:val="45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634AD4" w:rsidP="0093102F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Osztálya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): 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3F2838" w:rsidTr="0093102F">
        <w:trPr>
          <w:trHeight w:val="50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634AD4" w:rsidP="0093102F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Hány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éve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tanul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nak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)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zenét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3F2838" w:rsidTr="0093102F">
        <w:trPr>
          <w:trHeight w:val="660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634AD4" w:rsidP="0093102F">
            <w:pPr>
              <w:pStyle w:val="Cmsor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Mióta tanul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a hangszeren:</w:t>
            </w:r>
            <w:r w:rsidR="005B5E0C" w:rsidRPr="00960C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960CDA" w:rsidTr="0093102F">
        <w:trPr>
          <w:trHeight w:val="87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634AD4" w:rsidP="00634AD4">
            <w:pPr>
              <w:pStyle w:val="Cmsor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Technikai igény: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5B5E0C" w:rsidP="0093102F">
            <w:pPr>
              <w:rPr>
                <w:rFonts w:ascii="Calibri" w:hAnsi="Calibri" w:cs="Calibri"/>
                <w:lang w:val="en-US"/>
              </w:rPr>
            </w:pPr>
          </w:p>
          <w:p w:rsidR="005B5E0C" w:rsidRPr="00960CDA" w:rsidRDefault="005B5E0C" w:rsidP="00634AD4">
            <w:pPr>
              <w:rPr>
                <w:rFonts w:ascii="Calibri" w:hAnsi="Calibri" w:cs="Calibri"/>
              </w:rPr>
            </w:pPr>
          </w:p>
        </w:tc>
      </w:tr>
      <w:tr w:rsidR="004B6F3C" w:rsidRPr="00960CDA" w:rsidTr="0093102F">
        <w:trPr>
          <w:trHeight w:val="87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4B6F3C" w:rsidRPr="009D70B7" w:rsidRDefault="004B6F3C" w:rsidP="004B6F3C">
            <w:pPr>
              <w:tabs>
                <w:tab w:val="left" w:pos="6521"/>
              </w:tabs>
              <w:rPr>
                <w:rFonts w:eastAsia="Adobe Gothic Std B" w:cstheme="minorHAnsi"/>
                <w:b/>
              </w:rPr>
            </w:pPr>
            <w:proofErr w:type="spellStart"/>
            <w:r w:rsidRPr="009D70B7">
              <w:rPr>
                <w:rFonts w:eastAsia="Adobe Gothic Std B" w:cstheme="minorHAnsi"/>
                <w:b/>
              </w:rPr>
              <w:t>Vállalom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,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hogy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a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versenyre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jelentkező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tanulók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és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kísérők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névsorát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és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lé</w:t>
            </w:r>
            <w:r w:rsidR="0028021F">
              <w:rPr>
                <w:rFonts w:eastAsia="Adobe Gothic Std B" w:cstheme="minorHAnsi"/>
                <w:b/>
              </w:rPr>
              <w:t>tszámát</w:t>
            </w:r>
            <w:proofErr w:type="spellEnd"/>
            <w:r w:rsidR="0028021F">
              <w:rPr>
                <w:rFonts w:eastAsia="Adobe Gothic Std B" w:cstheme="minorHAnsi"/>
                <w:b/>
              </w:rPr>
              <w:t xml:space="preserve"> e-</w:t>
            </w:r>
            <w:proofErr w:type="spellStart"/>
            <w:r w:rsidR="0028021F">
              <w:rPr>
                <w:rFonts w:eastAsia="Adobe Gothic Std B" w:cstheme="minorHAnsi"/>
                <w:b/>
              </w:rPr>
              <w:t>mailben</w:t>
            </w:r>
            <w:proofErr w:type="spellEnd"/>
            <w:r w:rsidR="0028021F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="0028021F">
              <w:rPr>
                <w:rFonts w:eastAsia="Adobe Gothic Std B" w:cstheme="minorHAnsi"/>
                <w:b/>
              </w:rPr>
              <w:t>legkésőbb</w:t>
            </w:r>
            <w:proofErr w:type="spellEnd"/>
            <w:r w:rsidR="0028021F">
              <w:rPr>
                <w:rFonts w:eastAsia="Adobe Gothic Std B" w:cstheme="minorHAnsi"/>
                <w:b/>
              </w:rPr>
              <w:t xml:space="preserve"> 2023</w:t>
            </w:r>
            <w:r w:rsidR="0083105D">
              <w:rPr>
                <w:rFonts w:eastAsia="Adobe Gothic Std B" w:cstheme="minorHAnsi"/>
                <w:b/>
              </w:rPr>
              <w:t xml:space="preserve">. </w:t>
            </w:r>
            <w:proofErr w:type="spellStart"/>
            <w:r w:rsidR="0083105D">
              <w:rPr>
                <w:rFonts w:eastAsia="Adobe Gothic Std B" w:cstheme="minorHAnsi"/>
                <w:b/>
              </w:rPr>
              <w:t>április</w:t>
            </w:r>
            <w:proofErr w:type="spellEnd"/>
            <w:r w:rsidR="0083105D">
              <w:rPr>
                <w:rFonts w:eastAsia="Adobe Gothic Std B" w:cstheme="minorHAnsi"/>
                <w:b/>
              </w:rPr>
              <w:t xml:space="preserve"> </w:t>
            </w:r>
            <w:r w:rsidR="0028021F">
              <w:rPr>
                <w:rFonts w:eastAsia="Adobe Gothic Std B" w:cstheme="minorHAnsi"/>
                <w:b/>
              </w:rPr>
              <w:t>14</w:t>
            </w:r>
            <w:r w:rsidRPr="009D70B7">
              <w:rPr>
                <w:rFonts w:eastAsia="Adobe Gothic Std B" w:cstheme="minorHAnsi"/>
                <w:b/>
              </w:rPr>
              <w:t xml:space="preserve">-ig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az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r w:rsidR="009D70B7">
              <w:rPr>
                <w:rFonts w:eastAsia="Adobe Gothic Std B" w:cstheme="minorHAnsi"/>
                <w:b/>
              </w:rPr>
              <w:t xml:space="preserve">ÉMNÖSZ </w:t>
            </w:r>
            <w:proofErr w:type="spellStart"/>
            <w:r w:rsidR="009D70B7">
              <w:rPr>
                <w:rFonts w:eastAsia="Adobe Gothic Std B" w:cstheme="minorHAnsi"/>
                <w:b/>
              </w:rPr>
              <w:t>részére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r w:rsidR="009D70B7">
              <w:rPr>
                <w:rFonts w:eastAsia="Adobe Gothic Std B" w:cstheme="minorHAnsi"/>
                <w:b/>
              </w:rPr>
              <w:t xml:space="preserve"> (</w:t>
            </w:r>
            <w:hyperlink r:id="rId8" w:history="1">
              <w:r w:rsidR="0028021F" w:rsidRPr="008076F4">
                <w:rPr>
                  <w:rStyle w:val="Hiperhivatkozs"/>
                  <w:rFonts w:eastAsia="Adobe Gothic Std B" w:cstheme="minorHAnsi"/>
                  <w:b/>
                </w:rPr>
                <w:t>emnosz2@emnosz.hu</w:t>
              </w:r>
            </w:hyperlink>
            <w:r w:rsidR="009D70B7">
              <w:rPr>
                <w:rFonts w:eastAsia="Adobe Gothic Std B" w:cstheme="minorHAnsi"/>
                <w:b/>
              </w:rPr>
              <w:t xml:space="preserve">)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elküldöm</w:t>
            </w:r>
            <w:proofErr w:type="spellEnd"/>
            <w:r w:rsidRPr="009D70B7">
              <w:rPr>
                <w:rFonts w:eastAsia="Adobe Gothic Std B" w:cstheme="minorHAnsi"/>
                <w:b/>
              </w:rPr>
              <w:t>.</w:t>
            </w:r>
          </w:p>
          <w:p w:rsidR="004B6F3C" w:rsidRPr="004B6F3C" w:rsidRDefault="004B6F3C" w:rsidP="00634AD4">
            <w:pPr>
              <w:pStyle w:val="Cmsor2"/>
              <w:rPr>
                <w:rFonts w:eastAsia="Adobe Gothic Std B"/>
                <w:lang w:val="de-DE"/>
              </w:rPr>
            </w:pP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9D70B7" w:rsidRPr="004E2430" w:rsidRDefault="009D70B7" w:rsidP="009D70B7">
            <w:pPr>
              <w:jc w:val="center"/>
              <w:rPr>
                <w:rFonts w:ascii="Calibri" w:hAnsi="Calibri" w:cs="Calibri"/>
                <w:u w:val="single"/>
              </w:rPr>
            </w:pPr>
          </w:p>
          <w:p w:rsidR="004B6F3C" w:rsidRPr="004E2430" w:rsidRDefault="004E2430" w:rsidP="009D70B7">
            <w:pPr>
              <w:jc w:val="center"/>
              <w:rPr>
                <w:rFonts w:ascii="Calibri" w:hAnsi="Calibri" w:cs="Calibri"/>
                <w:u w:val="single"/>
              </w:rPr>
            </w:pPr>
            <w:r w:rsidRPr="004E2430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="009D70B7" w:rsidRPr="004E2430">
              <w:rPr>
                <w:rFonts w:ascii="Calibri" w:hAnsi="Calibri" w:cs="Calibri"/>
                <w:u w:val="single"/>
              </w:rPr>
              <w:t>igen</w:t>
            </w:r>
            <w:proofErr w:type="spellEnd"/>
          </w:p>
        </w:tc>
      </w:tr>
    </w:tbl>
    <w:p w:rsidR="004E2430" w:rsidRDefault="004E2430"/>
    <w:p w:rsidR="004E2430" w:rsidRDefault="004E2430" w:rsidP="004E2430">
      <w:pPr>
        <w:jc w:val="both"/>
        <w:rPr>
          <w:rFonts w:ascii="Times New Roman" w:hAnsi="Times New Roman"/>
          <w:color w:val="1F497D"/>
        </w:rPr>
      </w:pPr>
    </w:p>
    <w:p w:rsidR="004E2430" w:rsidRPr="004E2430" w:rsidRDefault="004E2430" w:rsidP="004E2430">
      <w:pPr>
        <w:jc w:val="both"/>
        <w:rPr>
          <w:rFonts w:ascii="Times New Roman" w:hAnsi="Times New Roman"/>
          <w:color w:val="000000" w:themeColor="text1"/>
        </w:rPr>
      </w:pPr>
      <w:r w:rsidRPr="004E2430">
        <w:rPr>
          <w:rFonts w:ascii="Times New Roman" w:hAnsi="Times New Roman"/>
          <w:i/>
          <w:color w:val="000000" w:themeColor="text1"/>
        </w:rPr>
        <w:t xml:space="preserve">Kelt: </w:t>
      </w:r>
      <w:proofErr w:type="gramStart"/>
      <w:r w:rsidR="0028021F">
        <w:rPr>
          <w:rFonts w:ascii="Times New Roman" w:hAnsi="Times New Roman"/>
          <w:color w:val="000000" w:themeColor="text1"/>
        </w:rPr>
        <w:t>……………….,</w:t>
      </w:r>
      <w:proofErr w:type="gramEnd"/>
      <w:r w:rsidR="0028021F">
        <w:rPr>
          <w:rFonts w:ascii="Times New Roman" w:hAnsi="Times New Roman"/>
          <w:color w:val="000000" w:themeColor="text1"/>
        </w:rPr>
        <w:t xml:space="preserve"> 2023</w:t>
      </w:r>
      <w:r w:rsidRPr="004E2430">
        <w:rPr>
          <w:rFonts w:ascii="Times New Roman" w:hAnsi="Times New Roman"/>
          <w:color w:val="000000" w:themeColor="text1"/>
        </w:rPr>
        <w:t xml:space="preserve">. …………… </w:t>
      </w:r>
      <w:proofErr w:type="spellStart"/>
      <w:r w:rsidRPr="004E2430">
        <w:rPr>
          <w:rFonts w:ascii="Times New Roman" w:hAnsi="Times New Roman"/>
          <w:color w:val="000000" w:themeColor="text1"/>
        </w:rPr>
        <w:t>hónap</w:t>
      </w:r>
      <w:proofErr w:type="spellEnd"/>
      <w:r w:rsidRPr="004E2430">
        <w:rPr>
          <w:rFonts w:ascii="Times New Roman" w:hAnsi="Times New Roman"/>
          <w:color w:val="000000" w:themeColor="text1"/>
        </w:rPr>
        <w:t xml:space="preserve"> ……. </w:t>
      </w:r>
      <w:proofErr w:type="spellStart"/>
      <w:r w:rsidRPr="004E2430">
        <w:rPr>
          <w:rFonts w:ascii="Times New Roman" w:hAnsi="Times New Roman"/>
          <w:color w:val="000000" w:themeColor="text1"/>
        </w:rPr>
        <w:t>nap</w:t>
      </w:r>
      <w:proofErr w:type="spellEnd"/>
      <w:r w:rsidRPr="004E2430">
        <w:rPr>
          <w:rFonts w:ascii="Times New Roman" w:hAnsi="Times New Roman"/>
          <w:color w:val="000000" w:themeColor="text1"/>
        </w:rPr>
        <w:t xml:space="preserve"> </w:t>
      </w:r>
    </w:p>
    <w:p w:rsidR="004E2430" w:rsidRPr="004E2430" w:rsidRDefault="004E2430" w:rsidP="004E2430">
      <w:pPr>
        <w:jc w:val="both"/>
        <w:rPr>
          <w:rFonts w:ascii="Times New Roman" w:hAnsi="Times New Roman"/>
          <w:color w:val="000000" w:themeColor="text1"/>
        </w:rPr>
      </w:pPr>
    </w:p>
    <w:p w:rsidR="004E2430" w:rsidRDefault="004E2430" w:rsidP="004E2430">
      <w:pPr>
        <w:jc w:val="both"/>
        <w:rPr>
          <w:rFonts w:ascii="Times New Roman" w:hAnsi="Times New Roman"/>
          <w:color w:val="1F497D"/>
        </w:rPr>
      </w:pPr>
    </w:p>
    <w:p w:rsidR="004E2430" w:rsidRPr="004E2430" w:rsidRDefault="004E2430" w:rsidP="004E2430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4E2430">
        <w:rPr>
          <w:rFonts w:ascii="Times New Roman" w:hAnsi="Times New Roman"/>
          <w:b/>
          <w:color w:val="000000" w:themeColor="text1"/>
        </w:rPr>
        <w:t>A Word-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ben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kitöltött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jelentkezést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az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hyperlink r:id="rId9" w:history="1">
        <w:r w:rsidR="0028021F" w:rsidRPr="008076F4">
          <w:rPr>
            <w:rStyle w:val="Hiperhivatkozs"/>
            <w:rFonts w:ascii="Times New Roman" w:hAnsi="Times New Roman"/>
            <w:b/>
          </w:rPr>
          <w:t>emnosz2@emnosz.hu</w:t>
        </w:r>
      </w:hyperlink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címre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szíveskedjenek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megküldeni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! </w:t>
      </w:r>
    </w:p>
    <w:p w:rsidR="004E2430" w:rsidRPr="00697043" w:rsidRDefault="004E2430" w:rsidP="004E2430">
      <w:pPr>
        <w:pStyle w:val="Nincstrkz"/>
        <w:rPr>
          <w:rFonts w:ascii="Georgia" w:hAnsi="Georgia" w:cs="Times New Roman"/>
          <w:sz w:val="24"/>
          <w:szCs w:val="24"/>
        </w:rPr>
      </w:pPr>
    </w:p>
    <w:p w:rsidR="00084467" w:rsidRDefault="00084467">
      <w:bookmarkStart w:id="0" w:name="_GoBack"/>
      <w:bookmarkEnd w:id="0"/>
    </w:p>
    <w:sectPr w:rsidR="00084467" w:rsidSect="002802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44" w:right="1417" w:bottom="1417" w:left="1417" w:header="68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0C" w:rsidRDefault="005B5E0C" w:rsidP="00D77B3C">
      <w:pPr>
        <w:spacing w:after="0" w:line="240" w:lineRule="auto"/>
      </w:pPr>
      <w:r>
        <w:separator/>
      </w:r>
    </w:p>
  </w:endnote>
  <w:endnote w:type="continuationSeparator" w:id="0">
    <w:p w:rsidR="005B5E0C" w:rsidRDefault="005B5E0C" w:rsidP="00D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30" w:rsidRDefault="0028021F" w:rsidP="0028021F">
    <w:pPr>
      <w:tabs>
        <w:tab w:val="left" w:pos="6060"/>
      </w:tabs>
      <w:ind w:left="-709"/>
    </w:pPr>
    <w:r>
      <w:rPr>
        <w:noProof/>
        <w:lang w:eastAsia="hu-HU"/>
      </w:rPr>
      <w:drawing>
        <wp:anchor distT="0" distB="0" distL="114300" distR="114300" simplePos="0" relativeHeight="251674624" behindDoc="0" locked="0" layoutInCell="1" allowOverlap="1" wp14:anchorId="275B0193" wp14:editId="69582B6F">
          <wp:simplePos x="0" y="0"/>
          <wp:positionH relativeFrom="column">
            <wp:posOffset>3669665</wp:posOffset>
          </wp:positionH>
          <wp:positionV relativeFrom="paragraph">
            <wp:posOffset>-122555</wp:posOffset>
          </wp:positionV>
          <wp:extent cx="2290445" cy="822960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0455"/>
                  <a:stretch/>
                </pic:blipFill>
                <pic:spPr bwMode="auto">
                  <a:xfrm>
                    <a:off x="0" y="0"/>
                    <a:ext cx="229044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55FB2044" wp14:editId="1E11AE5E">
          <wp:simplePos x="0" y="0"/>
          <wp:positionH relativeFrom="column">
            <wp:posOffset>525145</wp:posOffset>
          </wp:positionH>
          <wp:positionV relativeFrom="paragraph">
            <wp:posOffset>-81915</wp:posOffset>
          </wp:positionV>
          <wp:extent cx="3017520" cy="782320"/>
          <wp:effectExtent l="0" t="0" r="0" b="0"/>
          <wp:wrapSquare wrapText="bothSides"/>
          <wp:docPr id="3" name="Kép 3" descr="https://bgazrt.hu/wp-content/uploads/letoltheto_logok/egyhazi_nemzetisegi/keszult_magyarorszag_korm_tamogatasaval_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gazrt.hu/wp-content/uploads/letoltheto_logok/egyhazi_nemzetisegi/keszult_magyarorszag_korm_tamogatasaval_202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430">
      <w:t>TÁMOGATÓINK</w:t>
    </w:r>
    <w:r>
      <w:tab/>
    </w:r>
  </w:p>
  <w:p w:rsidR="009D70B7" w:rsidRDefault="009D70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B7" w:rsidRDefault="0028021F" w:rsidP="009D70B7">
    <w:pPr>
      <w:pStyle w:val="llb"/>
      <w:tabs>
        <w:tab w:val="clear" w:pos="4536"/>
        <w:tab w:val="clear" w:pos="9072"/>
        <w:tab w:val="left" w:pos="960"/>
      </w:tabs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385FE182" wp14:editId="515B1762">
          <wp:simplePos x="0" y="0"/>
          <wp:positionH relativeFrom="column">
            <wp:posOffset>3829685</wp:posOffset>
          </wp:positionH>
          <wp:positionV relativeFrom="paragraph">
            <wp:posOffset>8890</wp:posOffset>
          </wp:positionV>
          <wp:extent cx="2290445" cy="822960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0455"/>
                  <a:stretch/>
                </pic:blipFill>
                <pic:spPr bwMode="auto">
                  <a:xfrm>
                    <a:off x="0" y="0"/>
                    <a:ext cx="229044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710D4A04" wp14:editId="25DD5DB0">
          <wp:simplePos x="0" y="0"/>
          <wp:positionH relativeFrom="column">
            <wp:posOffset>685165</wp:posOffset>
          </wp:positionH>
          <wp:positionV relativeFrom="paragraph">
            <wp:posOffset>45720</wp:posOffset>
          </wp:positionV>
          <wp:extent cx="3017520" cy="782320"/>
          <wp:effectExtent l="0" t="0" r="0" b="0"/>
          <wp:wrapSquare wrapText="bothSides"/>
          <wp:docPr id="1" name="Kép 1" descr="https://bgazrt.hu/wp-content/uploads/letoltheto_logok/egyhazi_nemzetisegi/keszult_magyarorszag_korm_tamogatasaval_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gazrt.hu/wp-content/uploads/letoltheto_logok/egyhazi_nemzetisegi/keszult_magyarorszag_korm_tamogatasaval_202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0B7" w:rsidRDefault="009D70B7" w:rsidP="0028021F">
    <w:pPr>
      <w:tabs>
        <w:tab w:val="left" w:pos="6120"/>
      </w:tabs>
      <w:ind w:left="-709"/>
    </w:pPr>
    <w:r>
      <w:t>TÁMOGATÓINK</w:t>
    </w:r>
    <w:r w:rsidR="0028021F">
      <w:tab/>
    </w:r>
  </w:p>
  <w:p w:rsidR="009D70B7" w:rsidRDefault="009D70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0C" w:rsidRDefault="005B5E0C" w:rsidP="00D77B3C">
      <w:pPr>
        <w:spacing w:after="0" w:line="240" w:lineRule="auto"/>
      </w:pPr>
      <w:r>
        <w:separator/>
      </w:r>
    </w:p>
  </w:footnote>
  <w:footnote w:type="continuationSeparator" w:id="0">
    <w:p w:rsidR="005B5E0C" w:rsidRDefault="005B5E0C" w:rsidP="00D7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B7" w:rsidRPr="004E2430" w:rsidRDefault="004E2430">
    <w:pPr>
      <w:pStyle w:val="lfej"/>
      <w:rPr>
        <w:lang w:val="hu-HU"/>
      </w:rPr>
    </w:pPr>
    <w:r>
      <w:rPr>
        <w:rFonts w:eastAsia="Times New Roman"/>
        <w:noProof/>
        <w:lang w:val="hu-HU" w:eastAsia="hu-HU"/>
      </w:rPr>
      <w:drawing>
        <wp:anchor distT="0" distB="0" distL="114300" distR="114300" simplePos="0" relativeHeight="251668480" behindDoc="1" locked="0" layoutInCell="1" allowOverlap="1" wp14:anchorId="305E770F" wp14:editId="330A3FC2">
          <wp:simplePos x="0" y="0"/>
          <wp:positionH relativeFrom="column">
            <wp:posOffset>1281430</wp:posOffset>
          </wp:positionH>
          <wp:positionV relativeFrom="paragraph">
            <wp:posOffset>-409575</wp:posOffset>
          </wp:positionV>
          <wp:extent cx="5124450" cy="1187698"/>
          <wp:effectExtent l="0" t="0" r="0" b="0"/>
          <wp:wrapNone/>
          <wp:docPr id="6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rFonts w:eastAsia="Times New Roman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AAAB926" wp14:editId="128DB927">
          <wp:simplePos x="0" y="0"/>
          <wp:positionH relativeFrom="column">
            <wp:posOffset>1310005</wp:posOffset>
          </wp:positionH>
          <wp:positionV relativeFrom="paragraph">
            <wp:posOffset>-285750</wp:posOffset>
          </wp:positionV>
          <wp:extent cx="5124450" cy="1187698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517"/>
    <w:multiLevelType w:val="hybridMultilevel"/>
    <w:tmpl w:val="CEBA6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7A0B"/>
    <w:multiLevelType w:val="hybridMultilevel"/>
    <w:tmpl w:val="B65C5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C"/>
    <w:rsid w:val="00084467"/>
    <w:rsid w:val="000C19CD"/>
    <w:rsid w:val="0028021F"/>
    <w:rsid w:val="003F2838"/>
    <w:rsid w:val="004B6F3C"/>
    <w:rsid w:val="004E2430"/>
    <w:rsid w:val="00522019"/>
    <w:rsid w:val="005B5E0C"/>
    <w:rsid w:val="00634AD4"/>
    <w:rsid w:val="0083105D"/>
    <w:rsid w:val="009D70B7"/>
    <w:rsid w:val="00B87236"/>
    <w:rsid w:val="00CD0B07"/>
    <w:rsid w:val="00D77B3C"/>
    <w:rsid w:val="00EB3FAD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B5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character" w:customStyle="1" w:styleId="Cmsor2Char">
    <w:name w:val="Címsor 2 Char"/>
    <w:basedOn w:val="Bekezdsalapbettpusa"/>
    <w:link w:val="Cmsor2"/>
    <w:rsid w:val="005B5E0C"/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B5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9D70B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0B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E2430"/>
    <w:pPr>
      <w:spacing w:after="0" w:line="240" w:lineRule="auto"/>
    </w:pPr>
    <w:rPr>
      <w:rFonts w:eastAsiaTheme="minorHAnsi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B5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character" w:customStyle="1" w:styleId="Cmsor2Char">
    <w:name w:val="Címsor 2 Char"/>
    <w:basedOn w:val="Bekezdsalapbettpusa"/>
    <w:link w:val="Cmsor2"/>
    <w:rsid w:val="005B5E0C"/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B5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9D70B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0B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E2430"/>
    <w:pPr>
      <w:spacing w:after="0" w:line="240" w:lineRule="auto"/>
    </w:pPr>
    <w:rPr>
      <w:rFonts w:eastAsiaTheme="minorHAns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osz2@emnosz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nosz2@emnosz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iko.szeltner.TR\AppData\Roaming\Microsoft\Templates\&#201;MN&#214;SZ%20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 levelpapír</Template>
  <TotalTime>0</TotalTime>
  <Pages>2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Mammel Magdolna</cp:lastModifiedBy>
  <cp:revision>2</cp:revision>
  <dcterms:created xsi:type="dcterms:W3CDTF">2023-03-21T20:18:00Z</dcterms:created>
  <dcterms:modified xsi:type="dcterms:W3CDTF">2023-03-21T20:18:00Z</dcterms:modified>
</cp:coreProperties>
</file>